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4761" w14:textId="77777777" w:rsidR="008B20E6" w:rsidRPr="00702669" w:rsidRDefault="008B20E6" w:rsidP="008B20E6">
      <w:pPr>
        <w:tabs>
          <w:tab w:val="left" w:pos="1446"/>
          <w:tab w:val="left" w:pos="3818"/>
          <w:tab w:val="left" w:pos="6192"/>
        </w:tabs>
        <w:spacing w:beforeLines="20" w:before="72" w:afterLines="20" w:after="72"/>
        <w:jc w:val="center"/>
        <w:rPr>
          <w:rFonts w:eastAsiaTheme="minorEastAsia" w:cs="Times New Roman"/>
          <w:lang w:eastAsia="zh-TW"/>
        </w:rPr>
      </w:pPr>
      <w:r w:rsidRPr="00702669">
        <w:rPr>
          <w:rFonts w:eastAsiaTheme="minorEastAsia" w:cs="Times New Roman"/>
          <w:bCs/>
          <w:color w:val="000000"/>
          <w:lang w:eastAsia="zh-TW"/>
        </w:rPr>
        <w:t>免審申請表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4"/>
        <w:gridCol w:w="284"/>
        <w:gridCol w:w="638"/>
        <w:gridCol w:w="212"/>
        <w:gridCol w:w="1583"/>
        <w:gridCol w:w="1173"/>
        <w:gridCol w:w="579"/>
        <w:gridCol w:w="1744"/>
        <w:gridCol w:w="7"/>
        <w:gridCol w:w="2375"/>
      </w:tblGrid>
      <w:tr w:rsidR="008B20E6" w:rsidRPr="00702669" w14:paraId="3F63D195" w14:textId="77777777">
        <w:trPr>
          <w:trHeight w:val="360"/>
          <w:jc w:val="center"/>
        </w:trPr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4048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計畫編號</w:t>
            </w:r>
            <w:proofErr w:type="spellEnd"/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783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215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IRB</w:t>
            </w:r>
            <w:r w:rsidRPr="00702669">
              <w:rPr>
                <w:rFonts w:eastAsiaTheme="minorEastAsia" w:cs="Times New Roman"/>
                <w:color w:val="000000"/>
              </w:rPr>
              <w:t>編號</w:t>
            </w:r>
            <w:proofErr w:type="spellEnd"/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322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</w:tr>
      <w:tr w:rsidR="008B20E6" w:rsidRPr="00702669" w14:paraId="1FCEE2C8" w14:textId="77777777">
        <w:trPr>
          <w:trHeight w:val="360"/>
          <w:jc w:val="center"/>
        </w:trPr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FFC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051B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8858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  <w:r w:rsidRPr="00702669">
              <w:rPr>
                <w:rFonts w:eastAsiaTheme="minorEastAsia" w:cs="Times New Roman"/>
                <w:color w:val="000000"/>
              </w:rPr>
              <w:t>收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件</w:t>
            </w:r>
            <w:proofErr w:type="spellStart"/>
            <w:r w:rsidRPr="00702669">
              <w:rPr>
                <w:rFonts w:eastAsiaTheme="minorEastAsia" w:cs="Times New Roman"/>
                <w:color w:val="000000"/>
              </w:rPr>
              <w:t>日期</w:t>
            </w:r>
            <w:proofErr w:type="spellEnd"/>
            <w:r w:rsidR="00B37B06" w:rsidRPr="007026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(</w:t>
            </w:r>
            <w:r w:rsidR="00B37B06" w:rsidRPr="007026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由本會填寫</w:t>
            </w:r>
            <w:r w:rsidR="00B37B06" w:rsidRPr="007026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5FE6" w14:textId="77777777" w:rsidR="008B20E6" w:rsidRPr="00702669" w:rsidRDefault="008B20E6">
            <w:pPr>
              <w:jc w:val="right"/>
              <w:rPr>
                <w:rFonts w:eastAsiaTheme="minorEastAsia" w:cs="Times New Roman"/>
                <w:color w:val="000000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8B20E6" w:rsidRPr="00702669" w14:paraId="7F65DF00" w14:textId="77777777">
        <w:trPr>
          <w:trHeight w:val="560"/>
          <w:jc w:val="center"/>
        </w:trPr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DF88" w14:textId="77777777" w:rsidR="008B20E6" w:rsidRPr="00702669" w:rsidRDefault="008B20E6">
            <w:pPr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計畫</w:t>
            </w:r>
            <w:proofErr w:type="spellEnd"/>
            <w:r w:rsidRPr="00702669">
              <w:rPr>
                <w:rFonts w:eastAsiaTheme="minorEastAsia" w:cs="Times New Roman"/>
                <w:color w:val="000000"/>
                <w:lang w:eastAsia="zh-TW"/>
              </w:rPr>
              <w:t>名稱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C2F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中文</w:t>
            </w:r>
            <w:proofErr w:type="spellEnd"/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7081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</w:tr>
      <w:tr w:rsidR="008B20E6" w:rsidRPr="00702669" w14:paraId="26A9D3FD" w14:textId="77777777">
        <w:trPr>
          <w:trHeight w:val="560"/>
          <w:jc w:val="center"/>
        </w:trPr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08D" w14:textId="77777777" w:rsidR="008B20E6" w:rsidRPr="00702669" w:rsidRDefault="008B20E6">
            <w:pPr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F3E9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英文</w:t>
            </w:r>
            <w:proofErr w:type="spellEnd"/>
          </w:p>
        </w:tc>
        <w:tc>
          <w:tcPr>
            <w:tcW w:w="7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5AB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8B20E6" w:rsidRPr="00702669" w14:paraId="619520C3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55EB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研究成員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D60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中文姓名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006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英文姓名</w:t>
            </w:r>
            <w:proofErr w:type="spellEnd"/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8FC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電話</w:t>
            </w:r>
            <w:proofErr w:type="spellEnd"/>
            <w:r w:rsidRPr="00702669">
              <w:rPr>
                <w:rFonts w:eastAsiaTheme="minorEastAsia" w:cs="Times New Roman"/>
                <w:color w:val="000000"/>
              </w:rPr>
              <w:t>/</w:t>
            </w:r>
            <w:proofErr w:type="spellStart"/>
            <w:r w:rsidRPr="00702669">
              <w:rPr>
                <w:rFonts w:eastAsiaTheme="minorEastAsia" w:cs="Times New Roman"/>
                <w:color w:val="000000"/>
              </w:rPr>
              <w:t>分機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4DE" w14:textId="77777777" w:rsidR="008B20E6" w:rsidRPr="00702669" w:rsidRDefault="008B20E6">
            <w:pPr>
              <w:rPr>
                <w:rFonts w:eastAsiaTheme="minorEastAsia" w:cs="Times New Roman"/>
                <w:color w:val="000000"/>
              </w:rPr>
            </w:pPr>
            <w:r w:rsidRPr="00702669">
              <w:rPr>
                <w:rFonts w:eastAsiaTheme="minorEastAsia" w:cs="Times New Roman"/>
                <w:color w:val="000000"/>
              </w:rPr>
              <w:t>e-mail</w:t>
            </w:r>
          </w:p>
        </w:tc>
      </w:tr>
      <w:tr w:rsidR="008B20E6" w:rsidRPr="00702669" w14:paraId="577CB2F9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A0F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主持人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688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B61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6842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BE1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</w:tr>
      <w:tr w:rsidR="008B20E6" w:rsidRPr="00702669" w14:paraId="166D5E19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B4C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協同主持人</w:t>
            </w:r>
          </w:p>
          <w:p w14:paraId="0051B195" w14:textId="77777777" w:rsidR="00B37B06" w:rsidRPr="00702669" w:rsidRDefault="00B37B0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54FA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F56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96A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D0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8B20E6" w:rsidRPr="00702669" w14:paraId="57749323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91F6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研究人員</w:t>
            </w:r>
          </w:p>
          <w:p w14:paraId="5C4F8300" w14:textId="77777777" w:rsidR="00B37B06" w:rsidRPr="00702669" w:rsidRDefault="00B37B0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(</w:t>
            </w: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視需要增減欄位</w:t>
            </w:r>
            <w:r w:rsidRPr="00702669">
              <w:rPr>
                <w:rFonts w:eastAsiaTheme="minorEastAsia" w:cs="Times New Roman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1EC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C4B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FE7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5C6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</w:p>
        </w:tc>
      </w:tr>
      <w:tr w:rsidR="008B20E6" w:rsidRPr="00702669" w14:paraId="44D3FF7E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71F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proofErr w:type="spellStart"/>
            <w:r w:rsidRPr="00702669">
              <w:rPr>
                <w:rFonts w:eastAsiaTheme="minorEastAsia" w:cs="Times New Roman"/>
                <w:color w:val="000000"/>
              </w:rPr>
              <w:t>聯絡人</w:t>
            </w:r>
            <w:proofErr w:type="spellEnd"/>
          </w:p>
          <w:p w14:paraId="09758F33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□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院內</w:t>
            </w:r>
          </w:p>
          <w:p w14:paraId="7E035052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□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院外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DDA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BF9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98E3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169B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</w:rPr>
            </w:pPr>
          </w:p>
        </w:tc>
      </w:tr>
      <w:tr w:rsidR="005B0A4E" w:rsidRPr="00702669" w14:paraId="1A12EEEB" w14:textId="77777777">
        <w:trPr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4DAF" w14:textId="77777777" w:rsidR="005B0A4E" w:rsidRPr="00702669" w:rsidRDefault="005B0A4E">
            <w:pPr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經費贊助者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DBEE" w14:textId="77777777" w:rsidR="005B0A4E" w:rsidRPr="00131C24" w:rsidRDefault="005B0A4E" w:rsidP="005B0A4E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131C24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□無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43DA" w14:textId="77777777" w:rsidR="005B0A4E" w:rsidRPr="00131C24" w:rsidRDefault="005B0A4E" w:rsidP="003E5B9E">
            <w:pPr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131C24">
              <w:rPr>
                <w:rFonts w:asciiTheme="minorEastAsia" w:eastAsiaTheme="minorEastAsia" w:hAnsiTheme="minorEastAsia" w:cs="Times New Roman"/>
                <w:color w:val="000000"/>
                <w:lang w:eastAsia="zh-TW"/>
              </w:rPr>
              <w:t>□有：__________________________________</w:t>
            </w:r>
          </w:p>
        </w:tc>
      </w:tr>
      <w:tr w:rsidR="008B20E6" w:rsidRPr="00702669" w14:paraId="201D3164" w14:textId="77777777">
        <w:trPr>
          <w:trHeight w:val="25"/>
          <w:jc w:val="center"/>
        </w:trPr>
        <w:tc>
          <w:tcPr>
            <w:tcW w:w="91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47659" w14:textId="77777777" w:rsidR="008B20E6" w:rsidRPr="00702669" w:rsidRDefault="008B20E6" w:rsidP="00382504">
            <w:pPr>
              <w:snapToGrid w:val="0"/>
              <w:rPr>
                <w:rFonts w:eastAsiaTheme="minorEastAsia" w:cs="Times New Roman"/>
                <w:sz w:val="16"/>
                <w:lang w:eastAsia="zh-TW"/>
              </w:rPr>
            </w:pPr>
          </w:p>
        </w:tc>
      </w:tr>
      <w:tr w:rsidR="00E2656E" w:rsidRPr="00702669" w14:paraId="2F8BFC0D" w14:textId="77777777">
        <w:trPr>
          <w:trHeight w:val="398"/>
          <w:jc w:val="center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2E0" w14:textId="77777777" w:rsidR="00C97293" w:rsidRPr="00702669" w:rsidRDefault="00E2656E" w:rsidP="00C97293">
            <w:pPr>
              <w:tabs>
                <w:tab w:val="right" w:pos="1098"/>
                <w:tab w:val="left" w:pos="8100"/>
                <w:tab w:val="right" w:pos="10260"/>
              </w:tabs>
              <w:ind w:left="1" w:rightChars="31" w:right="74" w:hanging="1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研究對象是否涉及以下族群：</w:t>
            </w:r>
            <w:r w:rsidR="000D26A2" w:rsidRPr="00702669">
              <w:rPr>
                <w:rFonts w:eastAsiaTheme="minorEastAsia" w:cs="Times New Roman"/>
                <w:lang w:eastAsia="zh-TW"/>
              </w:rPr>
              <w:t>(</w:t>
            </w:r>
            <w:r w:rsidR="00C97293" w:rsidRPr="00702669">
              <w:rPr>
                <w:rFonts w:eastAsiaTheme="minorEastAsia" w:cs="Times New Roman"/>
                <w:lang w:eastAsia="zh-TW"/>
              </w:rPr>
              <w:t>如</w:t>
            </w:r>
            <w:r w:rsidR="003C4B32" w:rsidRPr="00702669">
              <w:rPr>
                <w:rFonts w:eastAsiaTheme="minorEastAsia" w:cs="Times New Roman"/>
                <w:lang w:eastAsia="zh-TW"/>
              </w:rPr>
              <w:t>果回答</w:t>
            </w:r>
            <w:r w:rsidR="00C97293" w:rsidRPr="00702669">
              <w:rPr>
                <w:rFonts w:eastAsiaTheme="minorEastAsia" w:cs="Times New Roman"/>
                <w:lang w:eastAsia="zh-TW"/>
              </w:rPr>
              <w:t>是，此研究不屬於免審範圍。</w:t>
            </w:r>
            <w:r w:rsidR="00C97293" w:rsidRPr="00702669">
              <w:rPr>
                <w:rFonts w:eastAsiaTheme="minorEastAsia" w:cs="Times New Roman"/>
                <w:lang w:eastAsia="zh-TW"/>
              </w:rPr>
              <w:t>)</w:t>
            </w:r>
          </w:p>
          <w:p w14:paraId="64359208" w14:textId="77777777" w:rsidR="00E2656E" w:rsidRPr="00131C24" w:rsidRDefault="00E2656E" w:rsidP="00E2656E">
            <w:pPr>
              <w:tabs>
                <w:tab w:val="left" w:pos="2880"/>
                <w:tab w:val="left" w:pos="5400"/>
              </w:tabs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□否</w:t>
            </w:r>
          </w:p>
          <w:p w14:paraId="763021C2" w14:textId="77777777" w:rsidR="00E2656E" w:rsidRPr="00702669" w:rsidRDefault="00E2656E" w:rsidP="00C97293">
            <w:pPr>
              <w:tabs>
                <w:tab w:val="right" w:pos="1098"/>
                <w:tab w:val="left" w:pos="8100"/>
                <w:tab w:val="right" w:pos="10260"/>
              </w:tabs>
              <w:ind w:left="1" w:rightChars="31" w:right="74" w:hanging="1"/>
              <w:rPr>
                <w:rFonts w:eastAsiaTheme="minorEastAsia" w:cs="Times New Roman"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□是</w:t>
            </w:r>
            <w:r w:rsidR="00C97293" w:rsidRPr="00131C24">
              <w:rPr>
                <w:rFonts w:asciiTheme="minorEastAsia" w:eastAsiaTheme="minorEastAsia" w:hAnsiTheme="minorEastAsia" w:cs="Times New Roman"/>
                <w:lang w:eastAsia="zh-TW"/>
              </w:rPr>
              <w:t>，屬 □未成年人 □收容人 □原住民 □孕婦 □身心障礙 □精神病患</w:t>
            </w:r>
          </w:p>
        </w:tc>
      </w:tr>
      <w:tr w:rsidR="00EF2C4D" w:rsidRPr="00702669" w14:paraId="4F24D302" w14:textId="77777777">
        <w:trPr>
          <w:trHeight w:val="398"/>
          <w:jc w:val="center"/>
        </w:trPr>
        <w:tc>
          <w:tcPr>
            <w:tcW w:w="91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9D8" w14:textId="77777777" w:rsidR="00EF2C4D" w:rsidRPr="00702669" w:rsidRDefault="00EF2C4D" w:rsidP="00C97293">
            <w:pPr>
              <w:tabs>
                <w:tab w:val="right" w:pos="1098"/>
                <w:tab w:val="left" w:pos="8100"/>
                <w:tab w:val="right" w:pos="10260"/>
              </w:tabs>
              <w:ind w:left="1" w:rightChars="31" w:right="74" w:hanging="1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b/>
                <w:bCs/>
                <w:sz w:val="22"/>
                <w:lang w:eastAsia="zh-TW"/>
              </w:rPr>
              <w:t>請勾選符合免審範圍</w:t>
            </w:r>
          </w:p>
        </w:tc>
      </w:tr>
      <w:tr w:rsidR="007E2822" w:rsidRPr="00702669" w14:paraId="4ED8EFA1" w14:textId="777777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CEC3" w14:textId="77777777" w:rsidR="007E2822" w:rsidRPr="00702669" w:rsidRDefault="00A90FF9" w:rsidP="00611050">
            <w:p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□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348" w14:textId="77777777" w:rsidR="00D23909" w:rsidRPr="00702669" w:rsidRDefault="00D23909" w:rsidP="00D23909">
            <w:pPr>
              <w:numPr>
                <w:ilvl w:val="0"/>
                <w:numId w:val="3"/>
              </w:numPr>
              <w:rPr>
                <w:rFonts w:eastAsiaTheme="minorEastAsia" w:cs="Times New Roman"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bCs/>
                <w:lang w:eastAsia="zh-TW"/>
              </w:rPr>
              <w:t>於公開場合進行之非記名、非互動且非介入性之研究，且無從自蒐集之資訊辨識特定之個人。</w:t>
            </w:r>
          </w:p>
          <w:p w14:paraId="01C69EFA" w14:textId="77777777" w:rsidR="00EA2886" w:rsidRPr="00702669" w:rsidRDefault="00EA2886" w:rsidP="00EA2886">
            <w:pPr>
              <w:numPr>
                <w:ilvl w:val="1"/>
                <w:numId w:val="3"/>
              </w:numPr>
              <w:tabs>
                <w:tab w:val="clear" w:pos="567"/>
                <w:tab w:val="num" w:pos="743"/>
              </w:tabs>
              <w:spacing w:beforeLines="20" w:before="72"/>
              <w:ind w:left="743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研究</w:t>
            </w:r>
            <w:r w:rsidR="00D327AB" w:rsidRPr="00702669">
              <w:rPr>
                <w:rFonts w:eastAsiaTheme="minorEastAsia" w:cs="Times New Roman"/>
                <w:lang w:eastAsia="zh-TW"/>
              </w:rPr>
              <w:t>收案</w:t>
            </w:r>
            <w:r w:rsidRPr="00702669">
              <w:rPr>
                <w:rFonts w:eastAsiaTheme="minorEastAsia" w:cs="Times New Roman"/>
                <w:lang w:eastAsia="zh-TW"/>
              </w:rPr>
              <w:t>地點是否在病房、候診區</w:t>
            </w:r>
            <w:r w:rsidR="00B95824" w:rsidRPr="00702669">
              <w:rPr>
                <w:rFonts w:eastAsiaTheme="minorEastAsia" w:cs="Times New Roman"/>
                <w:szCs w:val="20"/>
                <w:lang w:eastAsia="zh-TW"/>
              </w:rPr>
              <w:t>或候診區</w:t>
            </w:r>
            <w:r w:rsidRPr="00702669">
              <w:rPr>
                <w:rFonts w:eastAsiaTheme="minorEastAsia" w:cs="Times New Roman"/>
                <w:lang w:eastAsia="zh-TW"/>
              </w:rPr>
              <w:t>？</w:t>
            </w:r>
          </w:p>
          <w:p w14:paraId="3BCD8AAD" w14:textId="77777777" w:rsidR="00EA2886" w:rsidRPr="00131C24" w:rsidRDefault="00EA2886" w:rsidP="00EA2886">
            <w:pPr>
              <w:tabs>
                <w:tab w:val="left" w:pos="2880"/>
                <w:tab w:val="left" w:pos="5400"/>
              </w:tabs>
              <w:ind w:leftChars="300" w:left="72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□否</w:t>
            </w:r>
          </w:p>
          <w:p w14:paraId="574DEEFB" w14:textId="77777777" w:rsidR="00EA2886" w:rsidRPr="00702669" w:rsidRDefault="00EA2886" w:rsidP="00EA2886">
            <w:pPr>
              <w:tabs>
                <w:tab w:val="left" w:pos="2880"/>
                <w:tab w:val="left" w:pos="5400"/>
              </w:tabs>
              <w:ind w:leftChars="300" w:left="720"/>
              <w:rPr>
                <w:rFonts w:eastAsiaTheme="minorEastAsia" w:cs="Times New Roman"/>
                <w:bCs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□是  (</w:t>
            </w:r>
            <w:r w:rsidRPr="00702669">
              <w:rPr>
                <w:rFonts w:eastAsiaTheme="minorEastAsia" w:cs="Times New Roman"/>
                <w:lang w:eastAsia="zh-TW"/>
              </w:rPr>
              <w:t>*</w:t>
            </w:r>
            <w:r w:rsidRPr="00702669">
              <w:rPr>
                <w:rFonts w:eastAsiaTheme="minorEastAsia" w:cs="Times New Roman"/>
                <w:lang w:eastAsia="zh-TW"/>
              </w:rPr>
              <w:t>如果回答是，此研究不屬於免審範圍。</w:t>
            </w:r>
            <w:r w:rsidRPr="00702669">
              <w:rPr>
                <w:rFonts w:eastAsiaTheme="minorEastAsia" w:cs="Times New Roman"/>
                <w:lang w:eastAsia="zh-TW"/>
              </w:rPr>
              <w:t>)</w:t>
            </w:r>
          </w:p>
          <w:p w14:paraId="63D605BF" w14:textId="77777777" w:rsidR="00EA2886" w:rsidRPr="00702669" w:rsidRDefault="00EA2886" w:rsidP="003C4B32">
            <w:pPr>
              <w:numPr>
                <w:ilvl w:val="1"/>
                <w:numId w:val="3"/>
              </w:numPr>
              <w:tabs>
                <w:tab w:val="clear" w:pos="567"/>
                <w:tab w:val="num" w:pos="743"/>
              </w:tabs>
              <w:spacing w:beforeLines="20" w:before="72"/>
              <w:ind w:left="743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受試者身分是否可直接、間接被辨識或連結，若任何研究對象對研究的反應一經被指認出來，可能使其有刑事或民事上犯罪的危險，或損及其經濟狀況、地位、或聲望</w:t>
            </w:r>
          </w:p>
          <w:p w14:paraId="24A7662D" w14:textId="77777777" w:rsidR="003C4B32" w:rsidRPr="00131C24" w:rsidRDefault="003C4B32" w:rsidP="003C4B32">
            <w:pPr>
              <w:tabs>
                <w:tab w:val="left" w:pos="2880"/>
                <w:tab w:val="left" w:pos="5400"/>
              </w:tabs>
              <w:ind w:leftChars="300" w:left="72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□否</w:t>
            </w:r>
          </w:p>
          <w:p w14:paraId="45079481" w14:textId="77777777" w:rsidR="007E2822" w:rsidRPr="00702669" w:rsidRDefault="003C4B32" w:rsidP="007943A0">
            <w:pPr>
              <w:tabs>
                <w:tab w:val="left" w:pos="2880"/>
                <w:tab w:val="left" w:pos="5400"/>
              </w:tabs>
              <w:ind w:leftChars="300" w:left="720"/>
              <w:rPr>
                <w:rFonts w:eastAsiaTheme="minorEastAsia" w:cs="Times New Roman"/>
                <w:bCs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□是  (*如果</w:t>
            </w:r>
            <w:r w:rsidRPr="00702669">
              <w:rPr>
                <w:rFonts w:eastAsiaTheme="minorEastAsia" w:cs="Times New Roman"/>
                <w:lang w:eastAsia="zh-TW"/>
              </w:rPr>
              <w:t>回答是，此研究不屬於免審範圍。</w:t>
            </w:r>
            <w:r w:rsidRPr="00702669">
              <w:rPr>
                <w:rFonts w:eastAsiaTheme="minorEastAsia" w:cs="Times New Roman"/>
                <w:lang w:eastAsia="zh-TW"/>
              </w:rPr>
              <w:t>)</w:t>
            </w:r>
          </w:p>
        </w:tc>
      </w:tr>
      <w:tr w:rsidR="00380BE0" w:rsidRPr="00702669" w14:paraId="49D66186" w14:textId="777777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A5D" w14:textId="77777777" w:rsidR="00380BE0" w:rsidRPr="00702669" w:rsidRDefault="006154FA" w:rsidP="00611050">
            <w:pPr>
              <w:rPr>
                <w:rFonts w:eastAsiaTheme="minorEastAsia" w:cs="Times New Roman"/>
                <w:b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lastRenderedPageBreak/>
              <w:t>□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AAF" w14:textId="77777777" w:rsidR="00A26424" w:rsidRPr="00702669" w:rsidRDefault="00A26424" w:rsidP="00611050">
            <w:pPr>
              <w:numPr>
                <w:ilvl w:val="0"/>
                <w:numId w:val="3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使用已合法公開週知之資訊且資訊之使用符合其公開週知之目的。</w:t>
            </w:r>
          </w:p>
          <w:p w14:paraId="5129C0CD" w14:textId="77777777" w:rsidR="005C7318" w:rsidRPr="00702669" w:rsidRDefault="006154FA" w:rsidP="00611050">
            <w:pPr>
              <w:ind w:left="425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請說明理由：</w:t>
            </w:r>
            <w:r w:rsidRPr="00702669">
              <w:rPr>
                <w:rFonts w:eastAsiaTheme="minorEastAsia" w:cs="Times New Roman"/>
                <w:u w:val="single"/>
                <w:lang w:eastAsia="zh-TW"/>
              </w:rPr>
              <w:t xml:space="preserve">                 </w:t>
            </w:r>
          </w:p>
        </w:tc>
      </w:tr>
      <w:tr w:rsidR="005C7318" w:rsidRPr="00702669" w14:paraId="5CAF6944" w14:textId="777777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E7B" w14:textId="77777777" w:rsidR="005C7318" w:rsidRPr="00702669" w:rsidRDefault="006154FA" w:rsidP="00611050">
            <w:pPr>
              <w:rPr>
                <w:rFonts w:eastAsiaTheme="minorEastAsia" w:cs="Times New Roman"/>
                <w:b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□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57D" w14:textId="77777777" w:rsidR="005C7318" w:rsidRPr="00702669" w:rsidRDefault="005C7318" w:rsidP="00611050">
            <w:pPr>
              <w:numPr>
                <w:ilvl w:val="0"/>
                <w:numId w:val="3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公務機關執行</w:t>
            </w:r>
            <w:r w:rsidRPr="00702669">
              <w:rPr>
                <w:rFonts w:eastAsiaTheme="minorEastAsia" w:cs="Times New Roman"/>
                <w:b/>
                <w:bCs/>
                <w:lang w:eastAsia="zh-TW"/>
              </w:rPr>
              <w:t>法定</w:t>
            </w:r>
            <w:r w:rsidR="00763623" w:rsidRPr="00702669">
              <w:rPr>
                <w:rFonts w:eastAsiaTheme="minorEastAsia" w:cs="Times New Roman"/>
                <w:lang w:eastAsia="zh-TW"/>
              </w:rPr>
              <w:t>職</w:t>
            </w:r>
            <w:r w:rsidRPr="00702669">
              <w:rPr>
                <w:rFonts w:eastAsiaTheme="minorEastAsia" w:cs="Times New Roman"/>
                <w:lang w:eastAsia="zh-TW"/>
              </w:rPr>
              <w:t>務，自行或委託專業機構行之公共政策成效評估研究。</w:t>
            </w:r>
          </w:p>
          <w:p w14:paraId="6D1EF052" w14:textId="77777777" w:rsidR="00916E4F" w:rsidRPr="00702669" w:rsidRDefault="00916E4F" w:rsidP="00916E4F">
            <w:pPr>
              <w:ind w:left="425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(</w:t>
            </w: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請檢附公務機關因執行法定職務，且為公共政策成效評估研究之公文函。</w:t>
            </w: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)</w:t>
            </w:r>
          </w:p>
          <w:p w14:paraId="56F679FE" w14:textId="77777777" w:rsidR="00663236" w:rsidRPr="00702669" w:rsidRDefault="00663236" w:rsidP="00916E4F">
            <w:pPr>
              <w:ind w:left="425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請說明理由：</w:t>
            </w:r>
            <w:r w:rsidRPr="00702669">
              <w:rPr>
                <w:rFonts w:eastAsiaTheme="minorEastAsia" w:cs="Times New Roman"/>
                <w:u w:val="single"/>
                <w:lang w:eastAsia="zh-TW"/>
              </w:rPr>
              <w:t xml:space="preserve">                 </w:t>
            </w:r>
          </w:p>
          <w:p w14:paraId="48B2D705" w14:textId="77777777" w:rsidR="00D327AB" w:rsidRPr="00702669" w:rsidRDefault="00D327AB" w:rsidP="00D327AB">
            <w:pPr>
              <w:numPr>
                <w:ilvl w:val="1"/>
                <w:numId w:val="3"/>
              </w:numPr>
              <w:tabs>
                <w:tab w:val="clear" w:pos="567"/>
                <w:tab w:val="num" w:pos="743"/>
              </w:tabs>
              <w:spacing w:beforeLines="20" w:before="72"/>
              <w:ind w:left="743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受試者身分是否可直接、間接被辨識或連結，若任何研究對象對研究的反應一經被指認出來，可能使其有刑事或民事上犯罪的危險，或損及其經濟狀況、地位、或聲望</w:t>
            </w:r>
          </w:p>
          <w:p w14:paraId="0FEFBB2D" w14:textId="77777777" w:rsidR="00D327AB" w:rsidRPr="00131C24" w:rsidRDefault="00D327AB" w:rsidP="00D327AB">
            <w:pPr>
              <w:tabs>
                <w:tab w:val="left" w:pos="2880"/>
                <w:tab w:val="left" w:pos="5400"/>
              </w:tabs>
              <w:ind w:leftChars="300" w:left="720"/>
              <w:rPr>
                <w:rFonts w:asciiTheme="minorEastAsia" w:eastAsiaTheme="minorEastAsia" w:hAnsiTheme="minorEastAsia" w:cs="Times New Roman"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□否</w:t>
            </w:r>
          </w:p>
          <w:p w14:paraId="7AEC7773" w14:textId="77777777" w:rsidR="005C7318" w:rsidRPr="00702669" w:rsidRDefault="00D327AB" w:rsidP="007943A0">
            <w:pPr>
              <w:tabs>
                <w:tab w:val="left" w:pos="2880"/>
                <w:tab w:val="left" w:pos="5400"/>
              </w:tabs>
              <w:ind w:leftChars="300" w:left="720"/>
              <w:rPr>
                <w:rFonts w:eastAsiaTheme="minorEastAsia" w:cs="Times New Roman"/>
                <w:bCs/>
                <w:lang w:eastAsia="zh-TW"/>
              </w:rPr>
            </w:pPr>
            <w:r w:rsidRPr="00131C24">
              <w:rPr>
                <w:rFonts w:asciiTheme="minorEastAsia" w:eastAsiaTheme="minorEastAsia" w:hAnsiTheme="minorEastAsia" w:cs="Times New Roman"/>
                <w:lang w:eastAsia="zh-TW"/>
              </w:rPr>
              <w:t>□是  (*如果回答</w:t>
            </w:r>
            <w:r w:rsidRPr="00702669">
              <w:rPr>
                <w:rFonts w:eastAsiaTheme="minorEastAsia" w:cs="Times New Roman"/>
                <w:lang w:eastAsia="zh-TW"/>
              </w:rPr>
              <w:t>是，此研究不屬於免審範圍。</w:t>
            </w:r>
            <w:r w:rsidRPr="00702669">
              <w:rPr>
                <w:rFonts w:eastAsiaTheme="minorEastAsia" w:cs="Times New Roman"/>
                <w:lang w:eastAsia="zh-TW"/>
              </w:rPr>
              <w:t>)</w:t>
            </w:r>
          </w:p>
        </w:tc>
      </w:tr>
      <w:tr w:rsidR="00B862A1" w:rsidRPr="00702669" w14:paraId="2343F2A6" w14:textId="777777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485" w14:textId="77777777" w:rsidR="00B862A1" w:rsidRPr="00702669" w:rsidRDefault="006154FA" w:rsidP="00611050">
            <w:pPr>
              <w:rPr>
                <w:rFonts w:eastAsiaTheme="minorEastAsia" w:cs="Times New Roman"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bCs/>
                <w:lang w:eastAsia="zh-TW"/>
              </w:rPr>
              <w:t>□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4F4" w14:textId="77777777" w:rsidR="00A56CAC" w:rsidRPr="00702669" w:rsidRDefault="00A56CAC" w:rsidP="00611050">
            <w:pPr>
              <w:numPr>
                <w:ilvl w:val="0"/>
                <w:numId w:val="3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於一般教學環境中進行之教育評量或測試、教學技巧或成效評估之研究</w:t>
            </w:r>
          </w:p>
          <w:p w14:paraId="33E25166" w14:textId="77777777" w:rsidR="00A56CAC" w:rsidRPr="00702669" w:rsidRDefault="00CD024F" w:rsidP="00611050">
            <w:pPr>
              <w:ind w:left="425"/>
              <w:rPr>
                <w:rFonts w:eastAsiaTheme="minorEastAsia" w:cs="Times New Roman"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請說明理由：</w:t>
            </w:r>
            <w:r w:rsidRPr="00702669">
              <w:rPr>
                <w:rFonts w:eastAsiaTheme="minorEastAsia" w:cs="Times New Roman"/>
                <w:u w:val="single"/>
                <w:lang w:eastAsia="zh-TW"/>
              </w:rPr>
              <w:t xml:space="preserve">                 </w:t>
            </w:r>
          </w:p>
          <w:p w14:paraId="0C597A2B" w14:textId="77777777" w:rsidR="00F23DD6" w:rsidRPr="00702669" w:rsidRDefault="00F23DD6" w:rsidP="009E2DF9">
            <w:pPr>
              <w:widowControl w:val="0"/>
              <w:ind w:leftChars="170" w:left="408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備註說明：僅限於一般</w:t>
            </w:r>
            <w:r w:rsidRPr="007026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教育</w:t>
            </w: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訓練的研究，在一般的處所。但是如果涉及以下方式，不能免審。</w:t>
            </w:r>
          </w:p>
          <w:p w14:paraId="5FB07B5E" w14:textId="77777777" w:rsidR="00F23DD6" w:rsidRPr="00702669" w:rsidRDefault="00F23DD6" w:rsidP="009E2DF9">
            <w:pPr>
              <w:widowControl w:val="0"/>
              <w:numPr>
                <w:ilvl w:val="0"/>
                <w:numId w:val="19"/>
              </w:numPr>
              <w:tabs>
                <w:tab w:val="clear" w:pos="1102"/>
                <w:tab w:val="num" w:pos="996"/>
              </w:tabs>
              <w:ind w:left="996" w:hanging="350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新的教育策略</w:t>
            </w:r>
          </w:p>
          <w:p w14:paraId="1079A463" w14:textId="77777777" w:rsidR="00F23DD6" w:rsidRPr="00702669" w:rsidRDefault="00F23DD6" w:rsidP="009E2DF9">
            <w:pPr>
              <w:widowControl w:val="0"/>
              <w:numPr>
                <w:ilvl w:val="0"/>
                <w:numId w:val="19"/>
              </w:numPr>
              <w:tabs>
                <w:tab w:val="clear" w:pos="1102"/>
                <w:tab w:val="num" w:pos="996"/>
              </w:tabs>
              <w:ind w:left="996" w:hanging="350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隨機或立意分派學生到不同的教育組別就不能免審，因為不是一般的教育過程。</w:t>
            </w:r>
          </w:p>
          <w:p w14:paraId="25A41846" w14:textId="77777777" w:rsidR="00B862A1" w:rsidRPr="00702669" w:rsidRDefault="00F23DD6" w:rsidP="009E2DF9">
            <w:pPr>
              <w:widowControl w:val="0"/>
              <w:numPr>
                <w:ilvl w:val="0"/>
                <w:numId w:val="19"/>
              </w:numPr>
              <w:tabs>
                <w:tab w:val="clear" w:pos="1102"/>
                <w:tab w:val="num" w:pos="996"/>
              </w:tabs>
              <w:ind w:left="996" w:hanging="350"/>
              <w:rPr>
                <w:rFonts w:eastAsiaTheme="minorEastAsia" w:cs="Times New Roman"/>
                <w:sz w:val="20"/>
                <w:szCs w:val="20"/>
                <w:lang w:eastAsia="zh-TW"/>
              </w:rPr>
            </w:pP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體育課涉及</w:t>
            </w:r>
            <w:r w:rsidRPr="00702669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極限</w:t>
            </w:r>
            <w:r w:rsidRPr="00702669">
              <w:rPr>
                <w:rFonts w:eastAsiaTheme="minorEastAsia" w:cs="Times New Roman"/>
                <w:sz w:val="20"/>
                <w:szCs w:val="20"/>
                <w:lang w:eastAsia="zh-TW"/>
              </w:rPr>
              <w:t>運動</w:t>
            </w:r>
          </w:p>
        </w:tc>
      </w:tr>
      <w:tr w:rsidR="00DA1D15" w:rsidRPr="00702669" w14:paraId="021E8E4C" w14:textId="77777777">
        <w:trPr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8D25" w14:textId="77777777" w:rsidR="00DA1D15" w:rsidRPr="00702669" w:rsidRDefault="00DA1D15" w:rsidP="00611050">
            <w:pPr>
              <w:rPr>
                <w:rFonts w:eastAsiaTheme="minorEastAsia" w:cs="Times New Roman"/>
                <w:bCs/>
                <w:lang w:eastAsia="zh-TW"/>
              </w:rPr>
            </w:pPr>
            <w:r w:rsidRPr="00702669">
              <w:rPr>
                <w:rFonts w:eastAsiaTheme="minorEastAsia" w:cs="Times New Roman"/>
                <w:bCs/>
                <w:lang w:eastAsia="zh-TW"/>
              </w:rPr>
              <w:t>□</w:t>
            </w:r>
          </w:p>
        </w:tc>
        <w:tc>
          <w:tcPr>
            <w:tcW w:w="8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78D0" w14:textId="77777777" w:rsidR="00DA1D15" w:rsidRPr="00702669" w:rsidRDefault="00DA1D15" w:rsidP="00DA1D15">
            <w:pPr>
              <w:pStyle w:val="af9"/>
              <w:numPr>
                <w:ilvl w:val="0"/>
                <w:numId w:val="3"/>
              </w:numPr>
              <w:ind w:leftChars="0"/>
              <w:rPr>
                <w:rFonts w:eastAsiaTheme="minorEastAsia" w:cs="Times New Roman"/>
                <w:szCs w:val="24"/>
                <w:lang w:eastAsia="zh-TW"/>
              </w:rPr>
            </w:pPr>
            <w:r w:rsidRPr="00702669">
              <w:rPr>
                <w:rFonts w:eastAsiaTheme="minorEastAsia" w:cs="Times New Roman"/>
                <w:szCs w:val="24"/>
                <w:lang w:eastAsia="zh-TW"/>
              </w:rPr>
              <w:t>本研究之研究材料為：</w:t>
            </w:r>
          </w:p>
          <w:p w14:paraId="186EC27F" w14:textId="77777777" w:rsidR="00DA1D15" w:rsidRPr="00702669" w:rsidRDefault="00DA1D15" w:rsidP="00DA1D15">
            <w:pPr>
              <w:pStyle w:val="af9"/>
              <w:numPr>
                <w:ilvl w:val="1"/>
                <w:numId w:val="19"/>
              </w:numPr>
              <w:ind w:leftChars="0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僅需使用向合法廠商購買商業化之人體細胞株</w:t>
            </w:r>
            <w:r w:rsidRPr="00702669">
              <w:rPr>
                <w:rFonts w:eastAsiaTheme="minorEastAsia" w:cs="Times New Roman"/>
                <w:lang w:eastAsia="zh-TW"/>
              </w:rPr>
              <w:t>(</w:t>
            </w:r>
            <w:r w:rsidRPr="00702669">
              <w:rPr>
                <w:rFonts w:eastAsiaTheme="minorEastAsia" w:cs="Times New Roman"/>
                <w:lang w:eastAsia="zh-TW"/>
              </w:rPr>
              <w:t>胚胎幹細胞除外</w:t>
            </w:r>
            <w:r w:rsidRPr="00702669">
              <w:rPr>
                <w:rFonts w:eastAsiaTheme="minorEastAsia" w:cs="Times New Roman"/>
                <w:lang w:eastAsia="zh-TW"/>
              </w:rPr>
              <w:t>)</w:t>
            </w:r>
          </w:p>
          <w:p w14:paraId="6C28359C" w14:textId="77777777" w:rsidR="00DA1D15" w:rsidRPr="00702669" w:rsidRDefault="00DA1D15" w:rsidP="00DA1D15">
            <w:p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備註：使用胚胎幹細胞、人體生物資料庫或其他來源之檢體及資料：不符免審，請改申請簡易審查。</w:t>
            </w:r>
          </w:p>
          <w:p w14:paraId="5D9D99B5" w14:textId="77777777" w:rsidR="00DA1D15" w:rsidRPr="00702669" w:rsidRDefault="00DA1D15" w:rsidP="00DA1D15">
            <w:pPr>
              <w:pStyle w:val="af9"/>
              <w:numPr>
                <w:ilvl w:val="1"/>
                <w:numId w:val="19"/>
              </w:numPr>
              <w:ind w:leftChars="0"/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僅使用衛生福利部衛生福利資料科學中心抽樣</w:t>
            </w:r>
            <w:proofErr w:type="gramStart"/>
            <w:r w:rsidRPr="00702669">
              <w:rPr>
                <w:rFonts w:eastAsiaTheme="minorEastAsia" w:cs="Times New Roman"/>
                <w:lang w:eastAsia="zh-TW"/>
              </w:rPr>
              <w:t>檔</w:t>
            </w:r>
            <w:proofErr w:type="gramEnd"/>
            <w:r w:rsidRPr="00702669">
              <w:rPr>
                <w:rFonts w:eastAsiaTheme="minorEastAsia" w:cs="Times New Roman"/>
                <w:lang w:eastAsia="zh-TW"/>
              </w:rPr>
              <w:t>資料。</w:t>
            </w:r>
          </w:p>
        </w:tc>
      </w:tr>
      <w:tr w:rsidR="008B20E6" w:rsidRPr="00702669" w14:paraId="71D3A2CB" w14:textId="77777777">
        <w:trPr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F68" w14:textId="77777777" w:rsidR="008B20E6" w:rsidRPr="00702669" w:rsidRDefault="008B20E6">
            <w:pPr>
              <w:spacing w:before="60"/>
              <w:rPr>
                <w:rFonts w:eastAsiaTheme="minorEastAsia" w:cs="Times New Roman"/>
                <w:sz w:val="22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填寫人聲明</w:t>
            </w:r>
          </w:p>
        </w:tc>
        <w:tc>
          <w:tcPr>
            <w:tcW w:w="7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2A9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以上資料由本人負責填寫，已盡力確保內容正確。若有不實或蓄意隱瞞，願負法律上應負之責任。</w:t>
            </w:r>
          </w:p>
          <w:p w14:paraId="5A439AC2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fitText w:val="1202" w:id="-56995328"/>
                <w:lang w:eastAsia="zh-TW"/>
              </w:rPr>
              <w:t>填寫人簽名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6E94FB9C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spacing w:val="361"/>
                <w:fitText w:val="1202" w:id="-56995327"/>
                <w:lang w:eastAsia="zh-TW"/>
              </w:rPr>
              <w:t>單</w:t>
            </w:r>
            <w:r w:rsidRPr="00702669">
              <w:rPr>
                <w:rFonts w:eastAsiaTheme="minorEastAsia" w:cs="Times New Roman"/>
                <w:color w:val="000000"/>
                <w:fitText w:val="1202" w:id="-56995327"/>
                <w:lang w:eastAsia="zh-TW"/>
              </w:rPr>
              <w:t>位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64858888" w14:textId="77777777" w:rsidR="008B20E6" w:rsidRPr="00702669" w:rsidRDefault="008B20E6">
            <w:pPr>
              <w:jc w:val="both"/>
              <w:rPr>
                <w:rFonts w:eastAsiaTheme="minorEastAsia" w:cs="Times New Roman"/>
                <w:sz w:val="22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spacing w:val="361"/>
                <w:fitText w:val="1202" w:id="-56995326"/>
                <w:lang w:eastAsia="zh-TW"/>
              </w:rPr>
              <w:t>日</w:t>
            </w:r>
            <w:r w:rsidRPr="00702669">
              <w:rPr>
                <w:rFonts w:eastAsiaTheme="minorEastAsia" w:cs="Times New Roman"/>
                <w:color w:val="000000"/>
                <w:fitText w:val="1202" w:id="-56995326"/>
                <w:lang w:eastAsia="zh-TW"/>
              </w:rPr>
              <w:t>期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="0098774E" w:rsidRPr="00702669">
              <w:rPr>
                <w:rFonts w:eastAsiaTheme="minorEastAsia" w:cs="Times New Roman"/>
                <w:color w:val="000000"/>
                <w:lang w:eastAsia="zh-TW"/>
              </w:rPr>
              <w:t>西元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  <w:tr w:rsidR="008B20E6" w:rsidRPr="00702669" w14:paraId="7EEC0695" w14:textId="77777777">
        <w:trPr>
          <w:jc w:val="center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3A55" w14:textId="77777777" w:rsidR="008B20E6" w:rsidRPr="00702669" w:rsidRDefault="008B20E6">
            <w:pPr>
              <w:spacing w:before="60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主持人聲明</w:t>
            </w:r>
          </w:p>
        </w:tc>
        <w:tc>
          <w:tcPr>
            <w:tcW w:w="7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0FE" w14:textId="77777777" w:rsidR="008B20E6" w:rsidRPr="00702669" w:rsidRDefault="000372E4">
            <w:pPr>
              <w:numPr>
                <w:ilvl w:val="0"/>
                <w:numId w:val="4"/>
              </w:numPr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本人負責執行臨床計畫，已仔細閱讀過計畫</w:t>
            </w:r>
            <w:r w:rsidR="008B20E6" w:rsidRPr="00702669">
              <w:rPr>
                <w:rFonts w:eastAsiaTheme="minorEastAsia" w:cs="Times New Roman"/>
                <w:color w:val="000000"/>
                <w:lang w:eastAsia="zh-TW"/>
              </w:rPr>
              <w:t>書，本人承諾將依貴人體試驗委員會（以下簡稱委員會）同意之試驗計畫書，進行計畫。</w:t>
            </w:r>
          </w:p>
          <w:p w14:paraId="53FBC29D" w14:textId="77777777" w:rsidR="008B20E6" w:rsidRPr="00702669" w:rsidRDefault="008B20E6">
            <w:pPr>
              <w:numPr>
                <w:ilvl w:val="0"/>
                <w:numId w:val="4"/>
              </w:numPr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本人明瞭並同意遵守赫爾辛基宣言、國內與人體計畫有關之倫理、法律及主管機關相關法令的要求，確保受試者之權利、安全、個人隱私以及福祉受到保護。</w:t>
            </w:r>
          </w:p>
          <w:p w14:paraId="7C65E1EA" w14:textId="77777777" w:rsidR="008B20E6" w:rsidRPr="00702669" w:rsidRDefault="008B20E6">
            <w:pPr>
              <w:numPr>
                <w:ilvl w:val="0"/>
                <w:numId w:val="4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若發生重大影響臨床計畫執行或增加受試者風險之情形時，本人應立即向委員會提出書面報告。</w:t>
            </w:r>
          </w:p>
          <w:p w14:paraId="6B98C8E3" w14:textId="77777777" w:rsidR="008B20E6" w:rsidRPr="00702669" w:rsidRDefault="008B20E6">
            <w:pPr>
              <w:numPr>
                <w:ilvl w:val="0"/>
                <w:numId w:val="4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lastRenderedPageBreak/>
              <w:t>受試者發生未預期之嚴重不良事件時，本人應立即通知委員會及主管機關，並提供詳細書面資料。</w:t>
            </w:r>
          </w:p>
          <w:p w14:paraId="5F5FA878" w14:textId="77777777" w:rsidR="008B20E6" w:rsidRPr="00702669" w:rsidRDefault="008B20E6">
            <w:pPr>
              <w:numPr>
                <w:ilvl w:val="0"/>
                <w:numId w:val="4"/>
              </w:numPr>
              <w:rPr>
                <w:rFonts w:eastAsiaTheme="minorEastAsia" w:cs="Times New Roman"/>
                <w:lang w:eastAsia="zh-TW"/>
              </w:rPr>
            </w:pPr>
            <w:r w:rsidRPr="00702669">
              <w:rPr>
                <w:rFonts w:eastAsiaTheme="minorEastAsia" w:cs="Times New Roman"/>
                <w:lang w:eastAsia="zh-TW"/>
              </w:rPr>
              <w:t>除為及時避免受試者遭受傷害外，在未獲得委員會同意前，本人絕不會偏離或變更計畫書之執行。</w:t>
            </w:r>
          </w:p>
          <w:p w14:paraId="73CEF51B" w14:textId="77777777" w:rsidR="008B20E6" w:rsidRPr="00702669" w:rsidRDefault="008B20E6">
            <w:pPr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lang w:eastAsia="zh-TW"/>
              </w:rPr>
              <w:t>主持人簽名：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659E1421" w14:textId="77777777" w:rsidR="008B20E6" w:rsidRPr="00702669" w:rsidRDefault="008B20E6">
            <w:pPr>
              <w:rPr>
                <w:rFonts w:eastAsiaTheme="minorEastAsia" w:cs="Times New Roman"/>
                <w:color w:val="000000"/>
                <w:u w:val="single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spacing w:val="361"/>
                <w:fitText w:val="1202" w:id="-56995325"/>
                <w:lang w:eastAsia="zh-TW"/>
              </w:rPr>
              <w:t>單</w:t>
            </w:r>
            <w:r w:rsidRPr="00702669">
              <w:rPr>
                <w:rFonts w:eastAsiaTheme="minorEastAsia" w:cs="Times New Roman"/>
                <w:color w:val="000000"/>
                <w:fitText w:val="1202" w:id="-56995325"/>
                <w:lang w:eastAsia="zh-TW"/>
              </w:rPr>
              <w:t>位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_____________</w:t>
            </w:r>
          </w:p>
          <w:p w14:paraId="7C77119F" w14:textId="77777777" w:rsidR="008B20E6" w:rsidRPr="00702669" w:rsidRDefault="008B20E6">
            <w:pPr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702669">
              <w:rPr>
                <w:rFonts w:eastAsiaTheme="minorEastAsia" w:cs="Times New Roman"/>
                <w:color w:val="000000"/>
                <w:spacing w:val="361"/>
                <w:fitText w:val="1202" w:id="-56995324"/>
                <w:lang w:eastAsia="zh-TW"/>
              </w:rPr>
              <w:t>日</w:t>
            </w:r>
            <w:r w:rsidRPr="00702669">
              <w:rPr>
                <w:rFonts w:eastAsiaTheme="minorEastAsia" w:cs="Times New Roman"/>
                <w:color w:val="000000"/>
                <w:fitText w:val="1202" w:id="-56995324"/>
                <w:lang w:eastAsia="zh-TW"/>
              </w:rPr>
              <w:t>期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：</w:t>
            </w:r>
            <w:r w:rsidR="0098774E" w:rsidRPr="00702669">
              <w:rPr>
                <w:rFonts w:eastAsiaTheme="minorEastAsia" w:cs="Times New Roman"/>
                <w:color w:val="000000"/>
                <w:lang w:eastAsia="zh-TW"/>
              </w:rPr>
              <w:t>西元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年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月</w:t>
            </w:r>
            <w:r w:rsidRPr="00702669">
              <w:rPr>
                <w:rFonts w:eastAsiaTheme="minorEastAsia" w:cs="Times New Roman"/>
                <w:color w:val="000000"/>
                <w:u w:val="single"/>
                <w:lang w:eastAsia="zh-TW"/>
              </w:rPr>
              <w:t>_____</w:t>
            </w:r>
            <w:r w:rsidRPr="00702669">
              <w:rPr>
                <w:rFonts w:eastAsiaTheme="minorEastAsia" w:cs="Times New Roman"/>
                <w:color w:val="000000"/>
                <w:lang w:eastAsia="zh-TW"/>
              </w:rPr>
              <w:t>日</w:t>
            </w:r>
          </w:p>
        </w:tc>
      </w:tr>
    </w:tbl>
    <w:p w14:paraId="3FC56BDA" w14:textId="77777777" w:rsidR="008B20E6" w:rsidRPr="00702669" w:rsidRDefault="008B20E6" w:rsidP="008B20E6">
      <w:pPr>
        <w:jc w:val="center"/>
        <w:rPr>
          <w:rFonts w:eastAsiaTheme="minorEastAsia" w:cs="Times New Roman"/>
          <w:lang w:eastAsia="zh-TW"/>
        </w:rPr>
      </w:pPr>
    </w:p>
    <w:p w14:paraId="5CC5E5B0" w14:textId="1A028E90" w:rsidR="00B5479F" w:rsidRPr="00131C24" w:rsidRDefault="008B20E6" w:rsidP="00131C24">
      <w:pPr>
        <w:widowControl w:val="0"/>
        <w:spacing w:beforeLines="20" w:before="72" w:afterLines="20" w:after="72"/>
        <w:ind w:left="425"/>
        <w:jc w:val="right"/>
        <w:rPr>
          <w:rFonts w:eastAsiaTheme="minorEastAsia" w:cs="Times New Roman"/>
          <w:color w:val="0000FF"/>
          <w:lang w:eastAsia="zh-TW"/>
        </w:rPr>
      </w:pPr>
      <w:r w:rsidRPr="00702669">
        <w:rPr>
          <w:rFonts w:eastAsiaTheme="minorEastAsia" w:cs="Times New Roman"/>
          <w:lang w:eastAsia="zh-TW"/>
        </w:rPr>
        <w:t xml:space="preserve">   </w:t>
      </w:r>
      <w:r w:rsidRPr="00702669">
        <w:rPr>
          <w:rFonts w:eastAsiaTheme="minorEastAsia" w:cs="Times New Roman"/>
          <w:color w:val="0000FF"/>
          <w:lang w:eastAsia="zh-TW"/>
        </w:rPr>
        <w:t xml:space="preserve">   </w:t>
      </w:r>
      <w:r w:rsidR="00131C24" w:rsidRPr="00D52A94">
        <w:rPr>
          <w:rFonts w:eastAsiaTheme="minorEastAsia" w:cs="Times New Roman"/>
          <w:bCs/>
          <w:color w:val="000000"/>
          <w:lang w:eastAsia="zh-TW"/>
        </w:rPr>
        <w:t xml:space="preserve"> </w:t>
      </w:r>
    </w:p>
    <w:sectPr w:rsidR="00B5479F" w:rsidRPr="00131C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BCDD" w14:textId="77777777" w:rsidR="00084DC5" w:rsidRDefault="00084DC5" w:rsidP="008B20E6">
      <w:r>
        <w:separator/>
      </w:r>
    </w:p>
  </w:endnote>
  <w:endnote w:type="continuationSeparator" w:id="0">
    <w:p w14:paraId="334B2198" w14:textId="77777777" w:rsidR="00084DC5" w:rsidRDefault="00084DC5" w:rsidP="008B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F76A" w14:textId="77777777" w:rsidR="00084DC5" w:rsidRDefault="00084DC5" w:rsidP="008B278E">
    <w:pPr>
      <w:pStyle w:val="aa"/>
      <w:jc w:val="center"/>
      <w:rPr>
        <w:lang w:eastAsia="zh-TW"/>
      </w:rPr>
    </w:pPr>
    <w:r w:rsidRPr="0060308F">
      <w:t xml:space="preserve">- </w:t>
    </w:r>
    <w:r w:rsidRPr="0060308F">
      <w:fldChar w:fldCharType="begin"/>
    </w:r>
    <w:r w:rsidRPr="0060308F">
      <w:instrText xml:space="preserve"> PAGE </w:instrText>
    </w:r>
    <w:r w:rsidRPr="0060308F">
      <w:fldChar w:fldCharType="separate"/>
    </w:r>
    <w:r>
      <w:rPr>
        <w:noProof/>
      </w:rPr>
      <w:t>2</w:t>
    </w:r>
    <w:r w:rsidRPr="0060308F">
      <w:fldChar w:fldCharType="end"/>
    </w:r>
    <w:r w:rsidRPr="0060308F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DB46F" w14:textId="77777777" w:rsidR="00084DC5" w:rsidRDefault="00084DC5" w:rsidP="008B20E6">
      <w:r>
        <w:separator/>
      </w:r>
    </w:p>
  </w:footnote>
  <w:footnote w:type="continuationSeparator" w:id="0">
    <w:p w14:paraId="1609F0FA" w14:textId="77777777" w:rsidR="00084DC5" w:rsidRDefault="00084DC5" w:rsidP="008B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16AE" w14:textId="77777777" w:rsidR="00084DC5" w:rsidRDefault="00131C24">
    <w:pPr>
      <w:pStyle w:val="a8"/>
    </w:pPr>
    <w:r>
      <w:rPr>
        <w:noProof/>
        <w:lang w:eastAsia="zh-TW" w:bidi="ar-SA"/>
      </w:rPr>
      <w:pict w14:anchorId="334E2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1079" o:spid="_x0000_s2050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7"/>
      <w:gridCol w:w="3905"/>
      <w:gridCol w:w="692"/>
      <w:gridCol w:w="1871"/>
    </w:tblGrid>
    <w:tr w:rsidR="00084DC5" w:rsidRPr="00D52A94" w14:paraId="6F4CE625" w14:textId="7777777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F0986B" w14:textId="77777777" w:rsidR="00084DC5" w:rsidRPr="00D52A94" w:rsidRDefault="00084DC5" w:rsidP="00C21D31">
          <w:pPr>
            <w:pStyle w:val="a8"/>
            <w:jc w:val="both"/>
            <w:rPr>
              <w:rFonts w:cs="Times New Roman"/>
              <w:sz w:val="16"/>
              <w:szCs w:val="16"/>
            </w:rPr>
          </w:pPr>
          <w:r w:rsidRPr="00D52A94">
            <w:rPr>
              <w:rFonts w:cs="Times New Roman"/>
              <w:sz w:val="16"/>
              <w:szCs w:val="16"/>
            </w:rPr>
            <w:object w:dxaOrig="6584" w:dyaOrig="1155" w14:anchorId="579E2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.75pt;height:21.75pt">
                <v:imagedata r:id="rId1" o:title=""/>
              </v:shape>
              <o:OLEObject Type="Embed" ProgID="MSPhotoEd.3" ShapeID="_x0000_i1026" DrawAspect="Content" ObjectID="_1744722293" r:id="rId2"/>
            </w:object>
          </w:r>
        </w:p>
        <w:p w14:paraId="75141BE8" w14:textId="77777777" w:rsidR="00084DC5" w:rsidRPr="00D52A94" w:rsidRDefault="00131C24" w:rsidP="00C21D31">
          <w:pPr>
            <w:pStyle w:val="a8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084DC5" w:rsidRPr="00D52A94">
              <w:rPr>
                <w:rStyle w:val="a3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7F87B9" w14:textId="77777777" w:rsidR="00084DC5" w:rsidRPr="00D52A94" w:rsidRDefault="00084DC5" w:rsidP="00C21D31">
          <w:pPr>
            <w:pStyle w:val="a8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D52A94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7A86822B" w14:textId="77777777" w:rsidR="00084DC5" w:rsidRPr="00D52A94" w:rsidRDefault="00084DC5" w:rsidP="00C21D31">
          <w:pPr>
            <w:pStyle w:val="a8"/>
            <w:snapToGrid/>
            <w:jc w:val="center"/>
            <w:rPr>
              <w:rFonts w:cs="Times New Roman"/>
              <w:color w:val="008000"/>
              <w:sz w:val="16"/>
              <w:szCs w:val="16"/>
              <w:lang w:eastAsia="zh-TW"/>
            </w:rPr>
          </w:pPr>
          <w:r w:rsidRPr="00D52A94">
            <w:rPr>
              <w:rFonts w:hAnsi="細明體"/>
              <w:sz w:val="16"/>
              <w:szCs w:val="16"/>
              <w:lang w:eastAsia="zh-TW"/>
            </w:rPr>
            <w:t>Institutional Review Board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CB425" w14:textId="77777777" w:rsidR="00084DC5" w:rsidRPr="00D52A94" w:rsidRDefault="00084DC5" w:rsidP="00C21D31">
          <w:pPr>
            <w:pStyle w:val="a8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</w:rPr>
          </w:pPr>
          <w:proofErr w:type="spellStart"/>
          <w:r w:rsidRPr="00D52A94">
            <w:rPr>
              <w:rFonts w:cs="Times New Roman"/>
              <w:color w:val="000000"/>
              <w:sz w:val="16"/>
              <w:szCs w:val="16"/>
            </w:rPr>
            <w:t>編號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7A11E" w14:textId="77777777" w:rsidR="00084DC5" w:rsidRPr="00D52A94" w:rsidRDefault="00084DC5" w:rsidP="00C21D31">
          <w:pPr>
            <w:pStyle w:val="a8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D52A94">
            <w:rPr>
              <w:color w:val="000000"/>
              <w:sz w:val="16"/>
              <w:szCs w:val="16"/>
            </w:rPr>
            <w:t>SOP</w:t>
          </w:r>
          <w:r w:rsidRPr="00D52A94">
            <w:rPr>
              <w:rFonts w:hint="eastAsia"/>
              <w:color w:val="000000"/>
              <w:sz w:val="16"/>
              <w:szCs w:val="16"/>
              <w:lang w:eastAsia="zh-TW"/>
            </w:rPr>
            <w:t xml:space="preserve"> 037</w:t>
          </w:r>
        </w:p>
      </w:tc>
    </w:tr>
    <w:tr w:rsidR="00084DC5" w:rsidRPr="00D52A94" w14:paraId="78FB7773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260902" w14:textId="77777777" w:rsidR="00084DC5" w:rsidRPr="00D52A94" w:rsidRDefault="00084DC5" w:rsidP="00C21D31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47D65" w14:textId="77777777" w:rsidR="00084DC5" w:rsidRPr="00D52A94" w:rsidRDefault="00084DC5" w:rsidP="00C21D31">
          <w:pPr>
            <w:jc w:val="center"/>
            <w:rPr>
              <w:b/>
              <w:color w:val="008000"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BB8CA4" w14:textId="77777777" w:rsidR="00084DC5" w:rsidRPr="00D52A94" w:rsidRDefault="00084DC5" w:rsidP="00C21D31">
          <w:pPr>
            <w:pStyle w:val="a8"/>
            <w:spacing w:line="160" w:lineRule="exact"/>
            <w:jc w:val="both"/>
            <w:rPr>
              <w:color w:val="000000"/>
              <w:sz w:val="16"/>
              <w:szCs w:val="16"/>
            </w:rPr>
          </w:pPr>
          <w:proofErr w:type="spellStart"/>
          <w:r w:rsidRPr="00D52A94">
            <w:rPr>
              <w:rFonts w:hint="eastAsia"/>
              <w:color w:val="000000"/>
              <w:sz w:val="16"/>
              <w:szCs w:val="16"/>
            </w:rPr>
            <w:t>版本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0F60A5" w14:textId="093DF6CC" w:rsidR="00084DC5" w:rsidRPr="00645A56" w:rsidRDefault="00E10FBD" w:rsidP="005D4A34">
          <w:pPr>
            <w:pStyle w:val="a8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645A56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14.0</w:t>
          </w:r>
        </w:p>
      </w:tc>
    </w:tr>
    <w:tr w:rsidR="00084DC5" w:rsidRPr="00D52A94" w14:paraId="66F575B6" w14:textId="7777777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226AFD" w14:textId="77777777" w:rsidR="00084DC5" w:rsidRPr="00D52A94" w:rsidRDefault="00084DC5" w:rsidP="00C21D31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6F619F" w14:textId="77777777" w:rsidR="00084DC5" w:rsidRPr="00D52A94" w:rsidRDefault="00084DC5" w:rsidP="00C21D31">
          <w:pPr>
            <w:pStyle w:val="a8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D52A94">
            <w:rPr>
              <w:rFonts w:hAnsi="細明體" w:hint="eastAsia"/>
              <w:sz w:val="16"/>
              <w:szCs w:val="16"/>
              <w:lang w:eastAsia="zh-TW"/>
            </w:rPr>
            <w:t>主題：免</w:t>
          </w:r>
          <w:proofErr w:type="gramStart"/>
          <w:r w:rsidRPr="00D52A94">
            <w:rPr>
              <w:rFonts w:hAnsi="細明體" w:hint="eastAsia"/>
              <w:sz w:val="16"/>
              <w:szCs w:val="16"/>
              <w:lang w:eastAsia="zh-TW"/>
            </w:rPr>
            <w:t>審</w:t>
          </w:r>
          <w:proofErr w:type="gramEnd"/>
          <w:r w:rsidRPr="00D52A94">
            <w:rPr>
              <w:rFonts w:hAnsi="細明體" w:hint="eastAsia"/>
              <w:sz w:val="16"/>
              <w:szCs w:val="16"/>
              <w:lang w:eastAsia="zh-TW"/>
            </w:rPr>
            <w:t>審查</w:t>
          </w:r>
        </w:p>
        <w:p w14:paraId="1500F851" w14:textId="77777777" w:rsidR="00084DC5" w:rsidRPr="00D52A94" w:rsidRDefault="00084DC5" w:rsidP="00C21D31">
          <w:pPr>
            <w:pStyle w:val="a8"/>
            <w:snapToGrid/>
            <w:jc w:val="center"/>
            <w:rPr>
              <w:color w:val="008000"/>
              <w:sz w:val="16"/>
              <w:szCs w:val="16"/>
              <w:lang w:eastAsia="zh-TW"/>
            </w:rPr>
          </w:pPr>
          <w:r w:rsidRPr="00D52A94">
            <w:rPr>
              <w:rFonts w:hAnsi="細明體"/>
              <w:sz w:val="16"/>
              <w:szCs w:val="16"/>
              <w:lang w:eastAsia="zh-TW"/>
            </w:rPr>
            <w:t>Exempted Review</w:t>
          </w: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42EFF3" w14:textId="77777777" w:rsidR="00084DC5" w:rsidRPr="00D52A94" w:rsidRDefault="00084DC5" w:rsidP="00C21D31">
          <w:pPr>
            <w:pStyle w:val="a8"/>
            <w:jc w:val="both"/>
            <w:rPr>
              <w:color w:val="000000"/>
              <w:sz w:val="16"/>
              <w:szCs w:val="16"/>
            </w:rPr>
          </w:pPr>
          <w:proofErr w:type="spellStart"/>
          <w:r w:rsidRPr="00D52A94">
            <w:rPr>
              <w:rFonts w:hint="eastAsia"/>
              <w:color w:val="000000"/>
              <w:sz w:val="16"/>
              <w:szCs w:val="16"/>
            </w:rPr>
            <w:t>日期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FC23C7" w14:textId="714C186D" w:rsidR="00084DC5" w:rsidRPr="00645A56" w:rsidRDefault="00084DC5" w:rsidP="00117250">
          <w:pPr>
            <w:pStyle w:val="a8"/>
            <w:jc w:val="both"/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</w:pPr>
          <w:r w:rsidRPr="00645A56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202</w:t>
          </w:r>
          <w:r w:rsidR="00E10FBD" w:rsidRPr="00645A56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3</w:t>
          </w:r>
          <w:r w:rsidRPr="00645A56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-May-</w:t>
          </w:r>
          <w:r w:rsidR="00C30503" w:rsidRPr="00645A56">
            <w:rPr>
              <w:rFonts w:cs="Times New Roman"/>
              <w:color w:val="000000"/>
              <w:kern w:val="2"/>
              <w:sz w:val="16"/>
              <w:szCs w:val="16"/>
              <w:lang w:eastAsia="zh-TW"/>
            </w:rPr>
            <w:t>03</w:t>
          </w:r>
        </w:p>
      </w:tc>
    </w:tr>
    <w:tr w:rsidR="00084DC5" w:rsidRPr="00D52A94" w14:paraId="77C8EE2B" w14:textId="7777777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B1C0F3" w14:textId="77777777" w:rsidR="00084DC5" w:rsidRPr="00D52A94" w:rsidRDefault="00084DC5" w:rsidP="00C21D31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441174" w14:textId="77777777" w:rsidR="00084DC5" w:rsidRPr="00D52A94" w:rsidRDefault="00084DC5" w:rsidP="00C21D31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5E6DA1" w14:textId="77777777" w:rsidR="00084DC5" w:rsidRPr="00D52A94" w:rsidRDefault="00084DC5" w:rsidP="00C21D31">
          <w:pPr>
            <w:pStyle w:val="a8"/>
            <w:jc w:val="both"/>
            <w:rPr>
              <w:color w:val="000000"/>
              <w:sz w:val="16"/>
              <w:szCs w:val="16"/>
            </w:rPr>
          </w:pPr>
          <w:proofErr w:type="spellStart"/>
          <w:r w:rsidRPr="00D52A94">
            <w:rPr>
              <w:rFonts w:hint="eastAsia"/>
              <w:color w:val="000000"/>
              <w:sz w:val="16"/>
              <w:szCs w:val="16"/>
            </w:rPr>
            <w:t>頁數</w:t>
          </w:r>
          <w:proofErr w:type="spellEnd"/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A06ED5" w14:textId="77777777" w:rsidR="00084DC5" w:rsidRPr="00D52A94" w:rsidRDefault="00084DC5" w:rsidP="00C21D31">
          <w:pPr>
            <w:pStyle w:val="a8"/>
            <w:jc w:val="both"/>
            <w:rPr>
              <w:color w:val="000000"/>
              <w:sz w:val="16"/>
              <w:szCs w:val="16"/>
            </w:rPr>
          </w:pPr>
          <w:r w:rsidRPr="00D52A94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D52A94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D52A94">
            <w:rPr>
              <w:noProof/>
              <w:color w:val="000000"/>
              <w:sz w:val="16"/>
              <w:szCs w:val="16"/>
            </w:rPr>
            <w:t>2</w: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D52A94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D52A94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Pr="00D52A94">
            <w:rPr>
              <w:noProof/>
              <w:color w:val="000000"/>
              <w:sz w:val="16"/>
              <w:szCs w:val="16"/>
            </w:rPr>
            <w:t>16</w:t>
          </w:r>
          <w:r w:rsidRPr="00D52A94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7265CD25" w14:textId="77777777" w:rsidR="00084DC5" w:rsidRDefault="00131C24">
    <w:pPr>
      <w:pStyle w:val="a8"/>
      <w:rPr>
        <w:lang w:eastAsia="zh-TW"/>
      </w:rPr>
    </w:pPr>
    <w:r>
      <w:rPr>
        <w:rFonts w:cs="Times New Roman"/>
        <w:noProof/>
        <w:sz w:val="16"/>
        <w:szCs w:val="16"/>
        <w:lang w:eastAsia="zh-TW" w:bidi="ar-SA"/>
      </w:rPr>
      <w:pict w14:anchorId="6A882FBF">
        <v:shape id="WordPictureWatermark5521080" o:spid="_x0000_s2053" type="#_x0000_t75" style="position:absolute;margin-left:0;margin-top:0;width:340.95pt;height:340.95pt;z-index:-251657728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B1B0" w14:textId="77777777" w:rsidR="00084DC5" w:rsidRDefault="00131C24">
    <w:pPr>
      <w:pStyle w:val="a8"/>
    </w:pPr>
    <w:r>
      <w:rPr>
        <w:noProof/>
        <w:lang w:eastAsia="zh-TW" w:bidi="ar-SA"/>
      </w:rPr>
      <w:pict w14:anchorId="059CA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1078" o:spid="_x0000_s2049" type="#_x0000_t75" style="position:absolute;margin-left:0;margin-top:0;width:340.95pt;height:340.9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87D"/>
    <w:multiLevelType w:val="hybridMultilevel"/>
    <w:tmpl w:val="3D9AB3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B11BAF"/>
    <w:multiLevelType w:val="hybridMultilevel"/>
    <w:tmpl w:val="A9E68F90"/>
    <w:lvl w:ilvl="0" w:tplc="2F46F3AA">
      <w:start w:val="1"/>
      <w:numFmt w:val="decimal"/>
      <w:lvlText w:val="%1."/>
      <w:lvlJc w:val="left"/>
      <w:pPr>
        <w:ind w:left="1046" w:hanging="480"/>
      </w:pPr>
      <w:rPr>
        <w:rFonts w:ascii="Times New Roman" w:hAnsi="Times New Roman" w:cs="Times New Roman" w:hint="default"/>
      </w:rPr>
    </w:lvl>
    <w:lvl w:ilvl="1" w:tplc="0BCCFAEA">
      <w:start w:val="1"/>
      <w:numFmt w:val="decimal"/>
      <w:lvlText w:val="(%2)"/>
      <w:lvlJc w:val="left"/>
      <w:pPr>
        <w:ind w:left="1526" w:hanging="480"/>
      </w:pPr>
      <w:rPr>
        <w:rFonts w:hint="default"/>
      </w:rPr>
    </w:lvl>
    <w:lvl w:ilvl="2" w:tplc="D2488C54">
      <w:start w:val="1"/>
      <w:numFmt w:val="taiwaneseCountingThousand"/>
      <w:lvlText w:val="%3、"/>
      <w:lvlJc w:val="left"/>
      <w:pPr>
        <w:ind w:left="20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3851C87"/>
    <w:multiLevelType w:val="multilevel"/>
    <w:tmpl w:val="39862F3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1756"/>
        </w:tabs>
        <w:ind w:left="1756" w:hanging="480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 w15:restartNumberingAfterBreak="0">
    <w:nsid w:val="16D771BC"/>
    <w:multiLevelType w:val="hybridMultilevel"/>
    <w:tmpl w:val="B798CB72"/>
    <w:lvl w:ilvl="0" w:tplc="7DB059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1A511D"/>
    <w:multiLevelType w:val="multilevel"/>
    <w:tmpl w:val="412A5844"/>
    <w:lvl w:ilvl="0">
      <w:start w:val="1"/>
      <w:numFmt w:val="decimal"/>
      <w:lvlText w:val="%1"/>
      <w:lvlJc w:val="left"/>
      <w:pPr>
        <w:tabs>
          <w:tab w:val="num" w:pos="30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0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98D7379"/>
    <w:multiLevelType w:val="hybridMultilevel"/>
    <w:tmpl w:val="923810FC"/>
    <w:lvl w:ilvl="0" w:tplc="04090011">
      <w:start w:val="1"/>
      <w:numFmt w:val="upperLetter"/>
      <w:lvlText w:val="%1."/>
      <w:lvlJc w:val="left"/>
      <w:pPr>
        <w:tabs>
          <w:tab w:val="num" w:pos="1102"/>
        </w:tabs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2"/>
        </w:tabs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2"/>
        </w:tabs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2"/>
        </w:tabs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2"/>
        </w:tabs>
        <w:ind w:left="4942" w:hanging="480"/>
      </w:pPr>
    </w:lvl>
  </w:abstractNum>
  <w:abstractNum w:abstractNumId="6" w15:restartNumberingAfterBreak="0">
    <w:nsid w:val="1A7D5358"/>
    <w:multiLevelType w:val="hybridMultilevel"/>
    <w:tmpl w:val="1F80BD7C"/>
    <w:lvl w:ilvl="0" w:tplc="C93A73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72DDB"/>
    <w:multiLevelType w:val="hybridMultilevel"/>
    <w:tmpl w:val="D646EC2A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DC9567F"/>
    <w:multiLevelType w:val="hybridMultilevel"/>
    <w:tmpl w:val="9F74ADD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B74071"/>
    <w:multiLevelType w:val="multilevel"/>
    <w:tmpl w:val="D646EC2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306F3FA2"/>
    <w:multiLevelType w:val="hybridMultilevel"/>
    <w:tmpl w:val="CC70801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1">
      <w:start w:val="1"/>
      <w:numFmt w:val="upperLetter"/>
      <w:lvlText w:val="%2."/>
      <w:lvlJc w:val="left"/>
      <w:pPr>
        <w:tabs>
          <w:tab w:val="num" w:pos="1102"/>
        </w:tabs>
        <w:ind w:left="1102" w:hanging="480"/>
      </w:pPr>
      <w:rPr>
        <w:rFonts w:hint="default"/>
        <w:b w:val="0"/>
        <w:color w:val="auto"/>
        <w:sz w:val="20"/>
        <w:szCs w:val="20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38F957C9"/>
    <w:multiLevelType w:val="hybridMultilevel"/>
    <w:tmpl w:val="731EB964"/>
    <w:lvl w:ilvl="0" w:tplc="409640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F26741"/>
    <w:multiLevelType w:val="multilevel"/>
    <w:tmpl w:val="7C7E7C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708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5B44A53"/>
    <w:multiLevelType w:val="hybridMultilevel"/>
    <w:tmpl w:val="173EF47C"/>
    <w:lvl w:ilvl="0" w:tplc="714280B2">
      <w:start w:val="1"/>
      <w:numFmt w:val="decimal"/>
      <w:lvlText w:val="(%1)"/>
      <w:lvlJc w:val="left"/>
      <w:pPr>
        <w:tabs>
          <w:tab w:val="num" w:pos="1102"/>
        </w:tabs>
        <w:ind w:left="1102" w:hanging="480"/>
      </w:pPr>
      <w:rPr>
        <w:rFonts w:hint="eastAsia"/>
      </w:rPr>
    </w:lvl>
    <w:lvl w:ilvl="1" w:tplc="C0260B86">
      <w:start w:val="2019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FE387F"/>
    <w:multiLevelType w:val="hybridMultilevel"/>
    <w:tmpl w:val="5B60FDB2"/>
    <w:lvl w:ilvl="0" w:tplc="04090015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5" w15:restartNumberingAfterBreak="0">
    <w:nsid w:val="4D9E5FEE"/>
    <w:multiLevelType w:val="hybridMultilevel"/>
    <w:tmpl w:val="CB063A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F43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4F843AA0"/>
    <w:multiLevelType w:val="hybridMultilevel"/>
    <w:tmpl w:val="03F2C604"/>
    <w:lvl w:ilvl="0" w:tplc="28B645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E2C98"/>
    <w:multiLevelType w:val="hybridMultilevel"/>
    <w:tmpl w:val="1398035C"/>
    <w:lvl w:ilvl="0" w:tplc="A42C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C00317"/>
    <w:multiLevelType w:val="multilevel"/>
    <w:tmpl w:val="923810FC"/>
    <w:lvl w:ilvl="0">
      <w:start w:val="1"/>
      <w:numFmt w:val="upperLetter"/>
      <w:lvlText w:val="%1."/>
      <w:lvlJc w:val="left"/>
      <w:pPr>
        <w:tabs>
          <w:tab w:val="num" w:pos="1102"/>
        </w:tabs>
        <w:ind w:left="1102" w:hanging="480"/>
      </w:pPr>
    </w:lvl>
    <w:lvl w:ilvl="1">
      <w:start w:val="1"/>
      <w:numFmt w:val="ideographTraditional"/>
      <w:lvlText w:val="%2、"/>
      <w:lvlJc w:val="left"/>
      <w:pPr>
        <w:tabs>
          <w:tab w:val="num" w:pos="1582"/>
        </w:tabs>
        <w:ind w:left="1582" w:hanging="480"/>
      </w:pPr>
    </w:lvl>
    <w:lvl w:ilvl="2">
      <w:start w:val="1"/>
      <w:numFmt w:val="lowerRoman"/>
      <w:lvlText w:val="%3."/>
      <w:lvlJc w:val="right"/>
      <w:pPr>
        <w:tabs>
          <w:tab w:val="num" w:pos="2062"/>
        </w:tabs>
        <w:ind w:left="2062" w:hanging="480"/>
      </w:pPr>
    </w:lvl>
    <w:lvl w:ilvl="3">
      <w:start w:val="1"/>
      <w:numFmt w:val="decimal"/>
      <w:lvlText w:val="%4."/>
      <w:lvlJc w:val="left"/>
      <w:pPr>
        <w:tabs>
          <w:tab w:val="num" w:pos="2542"/>
        </w:tabs>
        <w:ind w:left="2542" w:hanging="480"/>
      </w:pPr>
    </w:lvl>
    <w:lvl w:ilvl="4">
      <w:start w:val="1"/>
      <w:numFmt w:val="ideographTraditional"/>
      <w:lvlText w:val="%5、"/>
      <w:lvlJc w:val="left"/>
      <w:pPr>
        <w:tabs>
          <w:tab w:val="num" w:pos="3022"/>
        </w:tabs>
        <w:ind w:left="3022" w:hanging="480"/>
      </w:pPr>
    </w:lvl>
    <w:lvl w:ilvl="5">
      <w:start w:val="1"/>
      <w:numFmt w:val="lowerRoman"/>
      <w:lvlText w:val="%6."/>
      <w:lvlJc w:val="right"/>
      <w:pPr>
        <w:tabs>
          <w:tab w:val="num" w:pos="3502"/>
        </w:tabs>
        <w:ind w:left="3502" w:hanging="48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480"/>
      </w:pPr>
    </w:lvl>
    <w:lvl w:ilvl="7">
      <w:start w:val="1"/>
      <w:numFmt w:val="ideographTraditional"/>
      <w:lvlText w:val="%8、"/>
      <w:lvlJc w:val="left"/>
      <w:pPr>
        <w:tabs>
          <w:tab w:val="num" w:pos="4462"/>
        </w:tabs>
        <w:ind w:left="4462" w:hanging="480"/>
      </w:pPr>
    </w:lvl>
    <w:lvl w:ilvl="8">
      <w:start w:val="1"/>
      <w:numFmt w:val="lowerRoman"/>
      <w:lvlText w:val="%9."/>
      <w:lvlJc w:val="right"/>
      <w:pPr>
        <w:tabs>
          <w:tab w:val="num" w:pos="4942"/>
        </w:tabs>
        <w:ind w:left="4942" w:hanging="480"/>
      </w:pPr>
    </w:lvl>
  </w:abstractNum>
  <w:abstractNum w:abstractNumId="20" w15:restartNumberingAfterBreak="0">
    <w:nsid w:val="59211B3E"/>
    <w:multiLevelType w:val="hybridMultilevel"/>
    <w:tmpl w:val="CC70801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1">
      <w:start w:val="1"/>
      <w:numFmt w:val="upperLetter"/>
      <w:lvlText w:val="%2."/>
      <w:lvlJc w:val="left"/>
      <w:pPr>
        <w:tabs>
          <w:tab w:val="num" w:pos="1102"/>
        </w:tabs>
        <w:ind w:left="1102" w:hanging="480"/>
      </w:pPr>
      <w:rPr>
        <w:rFonts w:hint="default"/>
        <w:b w:val="0"/>
        <w:color w:val="auto"/>
        <w:sz w:val="20"/>
        <w:szCs w:val="20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62180C31"/>
    <w:multiLevelType w:val="hybridMultilevel"/>
    <w:tmpl w:val="CFFA45B4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E714267"/>
    <w:multiLevelType w:val="hybridMultilevel"/>
    <w:tmpl w:val="EA9642BE"/>
    <w:lvl w:ilvl="0" w:tplc="188E6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5657BE"/>
    <w:multiLevelType w:val="hybridMultilevel"/>
    <w:tmpl w:val="BF5CE7BC"/>
    <w:lvl w:ilvl="0" w:tplc="97CAABB2">
      <w:start w:val="5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10457E"/>
    <w:multiLevelType w:val="hybridMultilevel"/>
    <w:tmpl w:val="77B604B2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D38E6CA0">
      <w:start w:val="1"/>
      <w:numFmt w:val="decimal"/>
      <w:lvlText w:val="(%2)"/>
      <w:lvlJc w:val="left"/>
      <w:pPr>
        <w:tabs>
          <w:tab w:val="num" w:pos="1102"/>
        </w:tabs>
        <w:ind w:left="1102" w:hanging="480"/>
      </w:pPr>
      <w:rPr>
        <w:rFonts w:hint="eastAsia"/>
        <w:b w:val="0"/>
        <w:color w:val="auto"/>
        <w:sz w:val="20"/>
        <w:szCs w:val="20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76B30F1F"/>
    <w:multiLevelType w:val="hybridMultilevel"/>
    <w:tmpl w:val="9F74ADD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8103D5B"/>
    <w:multiLevelType w:val="hybridMultilevel"/>
    <w:tmpl w:val="CC70801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1">
      <w:start w:val="1"/>
      <w:numFmt w:val="upperLetter"/>
      <w:lvlText w:val="%2."/>
      <w:lvlJc w:val="left"/>
      <w:pPr>
        <w:tabs>
          <w:tab w:val="num" w:pos="1102"/>
        </w:tabs>
        <w:ind w:left="1102" w:hanging="480"/>
      </w:pPr>
      <w:rPr>
        <w:rFonts w:hint="default"/>
        <w:b w:val="0"/>
        <w:color w:val="auto"/>
        <w:sz w:val="20"/>
        <w:szCs w:val="20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797B3EAF"/>
    <w:multiLevelType w:val="hybridMultilevel"/>
    <w:tmpl w:val="CC70801E"/>
    <w:lvl w:ilvl="0" w:tplc="C6D46B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  <w:shd w:val="clear" w:color="auto" w:fill="auto"/>
      </w:rPr>
    </w:lvl>
    <w:lvl w:ilvl="1" w:tplc="04090011">
      <w:start w:val="1"/>
      <w:numFmt w:val="upperLetter"/>
      <w:lvlText w:val="%2."/>
      <w:lvlJc w:val="left"/>
      <w:pPr>
        <w:tabs>
          <w:tab w:val="num" w:pos="1102"/>
        </w:tabs>
        <w:ind w:left="1102" w:hanging="480"/>
      </w:pPr>
      <w:rPr>
        <w:rFonts w:hint="default"/>
        <w:b w:val="0"/>
        <w:color w:val="auto"/>
        <w:sz w:val="20"/>
        <w:szCs w:val="20"/>
        <w:shd w:val="clear" w:color="auto" w:fill="auto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5"/>
  </w:num>
  <w:num w:numId="8">
    <w:abstractNumId w:val="3"/>
  </w:num>
  <w:num w:numId="9">
    <w:abstractNumId w:val="14"/>
  </w:num>
  <w:num w:numId="10">
    <w:abstractNumId w:val="25"/>
  </w:num>
  <w:num w:numId="11">
    <w:abstractNumId w:val="0"/>
  </w:num>
  <w:num w:numId="12">
    <w:abstractNumId w:val="8"/>
  </w:num>
  <w:num w:numId="13">
    <w:abstractNumId w:val="7"/>
  </w:num>
  <w:num w:numId="14">
    <w:abstractNumId w:val="21"/>
  </w:num>
  <w:num w:numId="15">
    <w:abstractNumId w:val="9"/>
  </w:num>
  <w:num w:numId="16">
    <w:abstractNumId w:val="1"/>
  </w:num>
  <w:num w:numId="17">
    <w:abstractNumId w:val="5"/>
  </w:num>
  <w:num w:numId="18">
    <w:abstractNumId w:val="19"/>
  </w:num>
  <w:num w:numId="19">
    <w:abstractNumId w:val="13"/>
  </w:num>
  <w:num w:numId="20">
    <w:abstractNumId w:val="26"/>
  </w:num>
  <w:num w:numId="21">
    <w:abstractNumId w:val="10"/>
  </w:num>
  <w:num w:numId="22">
    <w:abstractNumId w:val="24"/>
  </w:num>
  <w:num w:numId="23">
    <w:abstractNumId w:val="20"/>
  </w:num>
  <w:num w:numId="24">
    <w:abstractNumId w:val="11"/>
  </w:num>
  <w:num w:numId="25">
    <w:abstractNumId w:val="22"/>
  </w:num>
  <w:num w:numId="26">
    <w:abstractNumId w:val="18"/>
  </w:num>
  <w:num w:numId="27">
    <w:abstractNumId w:val="6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51"/>
    <w:rsid w:val="000133E6"/>
    <w:rsid w:val="00014C65"/>
    <w:rsid w:val="000315B1"/>
    <w:rsid w:val="000361EE"/>
    <w:rsid w:val="000372E4"/>
    <w:rsid w:val="00040BE6"/>
    <w:rsid w:val="0004247A"/>
    <w:rsid w:val="00045694"/>
    <w:rsid w:val="00053E19"/>
    <w:rsid w:val="00062522"/>
    <w:rsid w:val="00072350"/>
    <w:rsid w:val="00072AEB"/>
    <w:rsid w:val="0007463E"/>
    <w:rsid w:val="00074B89"/>
    <w:rsid w:val="00075045"/>
    <w:rsid w:val="00076633"/>
    <w:rsid w:val="00082F4C"/>
    <w:rsid w:val="00083109"/>
    <w:rsid w:val="00084DC5"/>
    <w:rsid w:val="00097FD0"/>
    <w:rsid w:val="000A00E5"/>
    <w:rsid w:val="000A098B"/>
    <w:rsid w:val="000A247A"/>
    <w:rsid w:val="000B1F4F"/>
    <w:rsid w:val="000C64A3"/>
    <w:rsid w:val="000C6D76"/>
    <w:rsid w:val="000D26A2"/>
    <w:rsid w:val="000D4868"/>
    <w:rsid w:val="00101126"/>
    <w:rsid w:val="001017B6"/>
    <w:rsid w:val="00104A41"/>
    <w:rsid w:val="0011573F"/>
    <w:rsid w:val="00117250"/>
    <w:rsid w:val="00122E91"/>
    <w:rsid w:val="001300A2"/>
    <w:rsid w:val="00131C24"/>
    <w:rsid w:val="00136185"/>
    <w:rsid w:val="00136869"/>
    <w:rsid w:val="0015175A"/>
    <w:rsid w:val="00155642"/>
    <w:rsid w:val="00155FF6"/>
    <w:rsid w:val="0016062A"/>
    <w:rsid w:val="0016316C"/>
    <w:rsid w:val="00170236"/>
    <w:rsid w:val="00172E6D"/>
    <w:rsid w:val="00173ED4"/>
    <w:rsid w:val="00174F1B"/>
    <w:rsid w:val="001857EA"/>
    <w:rsid w:val="001910E7"/>
    <w:rsid w:val="001917B4"/>
    <w:rsid w:val="00195D93"/>
    <w:rsid w:val="001B079D"/>
    <w:rsid w:val="001B6F37"/>
    <w:rsid w:val="001B7114"/>
    <w:rsid w:val="001B7BE6"/>
    <w:rsid w:val="001C0FB6"/>
    <w:rsid w:val="001C6503"/>
    <w:rsid w:val="001C6E1F"/>
    <w:rsid w:val="001D2ECA"/>
    <w:rsid w:val="001D3C7D"/>
    <w:rsid w:val="001D43A1"/>
    <w:rsid w:val="001D7CCE"/>
    <w:rsid w:val="001E611E"/>
    <w:rsid w:val="001F2D0D"/>
    <w:rsid w:val="001F35F7"/>
    <w:rsid w:val="00202AD7"/>
    <w:rsid w:val="00203967"/>
    <w:rsid w:val="0021359B"/>
    <w:rsid w:val="0022583B"/>
    <w:rsid w:val="0023510B"/>
    <w:rsid w:val="0024088F"/>
    <w:rsid w:val="002442FA"/>
    <w:rsid w:val="002464FD"/>
    <w:rsid w:val="00253A1F"/>
    <w:rsid w:val="002560E1"/>
    <w:rsid w:val="00272805"/>
    <w:rsid w:val="0027750D"/>
    <w:rsid w:val="00284F2D"/>
    <w:rsid w:val="002943F8"/>
    <w:rsid w:val="002A1AFF"/>
    <w:rsid w:val="002C6B2E"/>
    <w:rsid w:val="002D1547"/>
    <w:rsid w:val="002D7B31"/>
    <w:rsid w:val="002E1C48"/>
    <w:rsid w:val="002E1F9B"/>
    <w:rsid w:val="002E208E"/>
    <w:rsid w:val="002E4ABC"/>
    <w:rsid w:val="002F057B"/>
    <w:rsid w:val="002F1721"/>
    <w:rsid w:val="002F209E"/>
    <w:rsid w:val="0030338C"/>
    <w:rsid w:val="003042BB"/>
    <w:rsid w:val="003066C9"/>
    <w:rsid w:val="00315B91"/>
    <w:rsid w:val="0031605A"/>
    <w:rsid w:val="00316C00"/>
    <w:rsid w:val="003243F6"/>
    <w:rsid w:val="0033085C"/>
    <w:rsid w:val="00330A2A"/>
    <w:rsid w:val="0033486D"/>
    <w:rsid w:val="00340B38"/>
    <w:rsid w:val="003515C1"/>
    <w:rsid w:val="00352466"/>
    <w:rsid w:val="003554B0"/>
    <w:rsid w:val="0036386F"/>
    <w:rsid w:val="00365E76"/>
    <w:rsid w:val="00371841"/>
    <w:rsid w:val="003745BD"/>
    <w:rsid w:val="00375135"/>
    <w:rsid w:val="003762DF"/>
    <w:rsid w:val="00377E69"/>
    <w:rsid w:val="00380BE0"/>
    <w:rsid w:val="00382504"/>
    <w:rsid w:val="00384A5C"/>
    <w:rsid w:val="00396746"/>
    <w:rsid w:val="00397AF5"/>
    <w:rsid w:val="003A08C5"/>
    <w:rsid w:val="003A4C11"/>
    <w:rsid w:val="003A6580"/>
    <w:rsid w:val="003B3700"/>
    <w:rsid w:val="003B4319"/>
    <w:rsid w:val="003B5793"/>
    <w:rsid w:val="003C1773"/>
    <w:rsid w:val="003C4B32"/>
    <w:rsid w:val="003C567B"/>
    <w:rsid w:val="003D113E"/>
    <w:rsid w:val="003D3380"/>
    <w:rsid w:val="003E528A"/>
    <w:rsid w:val="003E5B9E"/>
    <w:rsid w:val="003E6114"/>
    <w:rsid w:val="003F104D"/>
    <w:rsid w:val="00403792"/>
    <w:rsid w:val="00405BD2"/>
    <w:rsid w:val="00417082"/>
    <w:rsid w:val="004240BB"/>
    <w:rsid w:val="004242B4"/>
    <w:rsid w:val="00426283"/>
    <w:rsid w:val="004565BB"/>
    <w:rsid w:val="004619C0"/>
    <w:rsid w:val="00464B07"/>
    <w:rsid w:val="00483086"/>
    <w:rsid w:val="004853EA"/>
    <w:rsid w:val="00486C7A"/>
    <w:rsid w:val="004A35D1"/>
    <w:rsid w:val="004A413B"/>
    <w:rsid w:val="004A7A48"/>
    <w:rsid w:val="004B1C75"/>
    <w:rsid w:val="004B74F0"/>
    <w:rsid w:val="004B780D"/>
    <w:rsid w:val="004C01FA"/>
    <w:rsid w:val="004C1718"/>
    <w:rsid w:val="004C3789"/>
    <w:rsid w:val="004C4A4D"/>
    <w:rsid w:val="004D0251"/>
    <w:rsid w:val="004D0758"/>
    <w:rsid w:val="004D7715"/>
    <w:rsid w:val="004F3DCA"/>
    <w:rsid w:val="004F693A"/>
    <w:rsid w:val="004F7A12"/>
    <w:rsid w:val="00500AEE"/>
    <w:rsid w:val="00503655"/>
    <w:rsid w:val="00505CC0"/>
    <w:rsid w:val="0051473A"/>
    <w:rsid w:val="00516330"/>
    <w:rsid w:val="00517E5F"/>
    <w:rsid w:val="005224CC"/>
    <w:rsid w:val="00527871"/>
    <w:rsid w:val="00530F56"/>
    <w:rsid w:val="00535029"/>
    <w:rsid w:val="00544E8A"/>
    <w:rsid w:val="0054752D"/>
    <w:rsid w:val="00550364"/>
    <w:rsid w:val="005545A1"/>
    <w:rsid w:val="005601B9"/>
    <w:rsid w:val="00564543"/>
    <w:rsid w:val="0056546E"/>
    <w:rsid w:val="005833AE"/>
    <w:rsid w:val="00590F8A"/>
    <w:rsid w:val="00594EA4"/>
    <w:rsid w:val="005A4412"/>
    <w:rsid w:val="005B0A4E"/>
    <w:rsid w:val="005B1767"/>
    <w:rsid w:val="005B2BE1"/>
    <w:rsid w:val="005B5A43"/>
    <w:rsid w:val="005C089A"/>
    <w:rsid w:val="005C1EC9"/>
    <w:rsid w:val="005C56FE"/>
    <w:rsid w:val="005C6EDA"/>
    <w:rsid w:val="005C7318"/>
    <w:rsid w:val="005D2AC2"/>
    <w:rsid w:val="005D4A34"/>
    <w:rsid w:val="005F4033"/>
    <w:rsid w:val="00606DDE"/>
    <w:rsid w:val="00611050"/>
    <w:rsid w:val="006154FA"/>
    <w:rsid w:val="0062385A"/>
    <w:rsid w:val="006249FD"/>
    <w:rsid w:val="00624FFB"/>
    <w:rsid w:val="00645A56"/>
    <w:rsid w:val="006461A3"/>
    <w:rsid w:val="00647CB8"/>
    <w:rsid w:val="00654710"/>
    <w:rsid w:val="0065472D"/>
    <w:rsid w:val="006554DD"/>
    <w:rsid w:val="006570BC"/>
    <w:rsid w:val="00657308"/>
    <w:rsid w:val="00663236"/>
    <w:rsid w:val="00674B0C"/>
    <w:rsid w:val="00682440"/>
    <w:rsid w:val="00692372"/>
    <w:rsid w:val="006950B7"/>
    <w:rsid w:val="006A387A"/>
    <w:rsid w:val="006A7BF0"/>
    <w:rsid w:val="006B5760"/>
    <w:rsid w:val="006D21C3"/>
    <w:rsid w:val="006E00BB"/>
    <w:rsid w:val="006E6B5E"/>
    <w:rsid w:val="006F1A2B"/>
    <w:rsid w:val="00701BEF"/>
    <w:rsid w:val="00702669"/>
    <w:rsid w:val="007108E7"/>
    <w:rsid w:val="00713426"/>
    <w:rsid w:val="00717ED3"/>
    <w:rsid w:val="007252F8"/>
    <w:rsid w:val="007257F3"/>
    <w:rsid w:val="00727E94"/>
    <w:rsid w:val="00734D70"/>
    <w:rsid w:val="00746618"/>
    <w:rsid w:val="00746BA6"/>
    <w:rsid w:val="00747115"/>
    <w:rsid w:val="00747ECA"/>
    <w:rsid w:val="0075416A"/>
    <w:rsid w:val="00763623"/>
    <w:rsid w:val="0076497B"/>
    <w:rsid w:val="007674B9"/>
    <w:rsid w:val="00773710"/>
    <w:rsid w:val="00780B7E"/>
    <w:rsid w:val="00780C62"/>
    <w:rsid w:val="00787BA6"/>
    <w:rsid w:val="007943A0"/>
    <w:rsid w:val="00795469"/>
    <w:rsid w:val="00797614"/>
    <w:rsid w:val="007A1B4C"/>
    <w:rsid w:val="007A403B"/>
    <w:rsid w:val="007B50DA"/>
    <w:rsid w:val="007C0912"/>
    <w:rsid w:val="007C49FF"/>
    <w:rsid w:val="007C765A"/>
    <w:rsid w:val="007D12AE"/>
    <w:rsid w:val="007E1E93"/>
    <w:rsid w:val="007E2822"/>
    <w:rsid w:val="007F1BA5"/>
    <w:rsid w:val="007F3E5A"/>
    <w:rsid w:val="00801C1D"/>
    <w:rsid w:val="00805F3D"/>
    <w:rsid w:val="008077B3"/>
    <w:rsid w:val="00812C1A"/>
    <w:rsid w:val="008247F5"/>
    <w:rsid w:val="00835130"/>
    <w:rsid w:val="00840226"/>
    <w:rsid w:val="00842316"/>
    <w:rsid w:val="00842330"/>
    <w:rsid w:val="008447E9"/>
    <w:rsid w:val="008450FF"/>
    <w:rsid w:val="00846709"/>
    <w:rsid w:val="00853880"/>
    <w:rsid w:val="00857B54"/>
    <w:rsid w:val="008717A0"/>
    <w:rsid w:val="00874AD0"/>
    <w:rsid w:val="00875AD1"/>
    <w:rsid w:val="00880B7E"/>
    <w:rsid w:val="00887F2B"/>
    <w:rsid w:val="008928D4"/>
    <w:rsid w:val="008A2658"/>
    <w:rsid w:val="008A5098"/>
    <w:rsid w:val="008A65F6"/>
    <w:rsid w:val="008B18FF"/>
    <w:rsid w:val="008B20E6"/>
    <w:rsid w:val="008B278E"/>
    <w:rsid w:val="008B618C"/>
    <w:rsid w:val="008B6D24"/>
    <w:rsid w:val="008B71EF"/>
    <w:rsid w:val="008C21BD"/>
    <w:rsid w:val="008C2B7C"/>
    <w:rsid w:val="008C403B"/>
    <w:rsid w:val="008D11F2"/>
    <w:rsid w:val="008D24DA"/>
    <w:rsid w:val="008D47D2"/>
    <w:rsid w:val="008D4AF0"/>
    <w:rsid w:val="008E0152"/>
    <w:rsid w:val="008E04D3"/>
    <w:rsid w:val="008E2F71"/>
    <w:rsid w:val="008F5C02"/>
    <w:rsid w:val="008F746E"/>
    <w:rsid w:val="0090552A"/>
    <w:rsid w:val="00907119"/>
    <w:rsid w:val="0091248D"/>
    <w:rsid w:val="0091345D"/>
    <w:rsid w:val="00916E4F"/>
    <w:rsid w:val="00926444"/>
    <w:rsid w:val="00936A29"/>
    <w:rsid w:val="009457C6"/>
    <w:rsid w:val="009467D1"/>
    <w:rsid w:val="00947C99"/>
    <w:rsid w:val="00961CBF"/>
    <w:rsid w:val="00962A80"/>
    <w:rsid w:val="00980324"/>
    <w:rsid w:val="0098774E"/>
    <w:rsid w:val="009915CD"/>
    <w:rsid w:val="00996419"/>
    <w:rsid w:val="009A601B"/>
    <w:rsid w:val="009B2CD3"/>
    <w:rsid w:val="009D0547"/>
    <w:rsid w:val="009D6516"/>
    <w:rsid w:val="009E2DF9"/>
    <w:rsid w:val="009E39A0"/>
    <w:rsid w:val="009F0E57"/>
    <w:rsid w:val="009F3BF4"/>
    <w:rsid w:val="00A04B6C"/>
    <w:rsid w:val="00A077C9"/>
    <w:rsid w:val="00A13A48"/>
    <w:rsid w:val="00A13C39"/>
    <w:rsid w:val="00A21AE3"/>
    <w:rsid w:val="00A25E0A"/>
    <w:rsid w:val="00A26424"/>
    <w:rsid w:val="00A32EC5"/>
    <w:rsid w:val="00A368A0"/>
    <w:rsid w:val="00A43405"/>
    <w:rsid w:val="00A52BBA"/>
    <w:rsid w:val="00A56CAC"/>
    <w:rsid w:val="00A60A43"/>
    <w:rsid w:val="00A6290E"/>
    <w:rsid w:val="00A65C09"/>
    <w:rsid w:val="00A811AB"/>
    <w:rsid w:val="00A82B62"/>
    <w:rsid w:val="00A863E1"/>
    <w:rsid w:val="00A90FF9"/>
    <w:rsid w:val="00A94A76"/>
    <w:rsid w:val="00A95E0D"/>
    <w:rsid w:val="00AA0929"/>
    <w:rsid w:val="00AC5512"/>
    <w:rsid w:val="00AD468F"/>
    <w:rsid w:val="00AD6EB0"/>
    <w:rsid w:val="00AD6ED7"/>
    <w:rsid w:val="00AE2432"/>
    <w:rsid w:val="00AE3491"/>
    <w:rsid w:val="00AE4748"/>
    <w:rsid w:val="00AE5212"/>
    <w:rsid w:val="00AF48BD"/>
    <w:rsid w:val="00AF4CCA"/>
    <w:rsid w:val="00B021E0"/>
    <w:rsid w:val="00B03519"/>
    <w:rsid w:val="00B11496"/>
    <w:rsid w:val="00B17879"/>
    <w:rsid w:val="00B30729"/>
    <w:rsid w:val="00B329DD"/>
    <w:rsid w:val="00B34C67"/>
    <w:rsid w:val="00B37B06"/>
    <w:rsid w:val="00B46404"/>
    <w:rsid w:val="00B47686"/>
    <w:rsid w:val="00B5479F"/>
    <w:rsid w:val="00B572A8"/>
    <w:rsid w:val="00B62C93"/>
    <w:rsid w:val="00B749DA"/>
    <w:rsid w:val="00B8547E"/>
    <w:rsid w:val="00B862A1"/>
    <w:rsid w:val="00B8704F"/>
    <w:rsid w:val="00B8705C"/>
    <w:rsid w:val="00B95824"/>
    <w:rsid w:val="00BA7557"/>
    <w:rsid w:val="00BB3E78"/>
    <w:rsid w:val="00BB5110"/>
    <w:rsid w:val="00BC3B91"/>
    <w:rsid w:val="00BC5DEB"/>
    <w:rsid w:val="00BC7095"/>
    <w:rsid w:val="00BD42C1"/>
    <w:rsid w:val="00BD730E"/>
    <w:rsid w:val="00BD7592"/>
    <w:rsid w:val="00BE03B1"/>
    <w:rsid w:val="00BE57F9"/>
    <w:rsid w:val="00BF1B7C"/>
    <w:rsid w:val="00BF6B4B"/>
    <w:rsid w:val="00C02D63"/>
    <w:rsid w:val="00C1484A"/>
    <w:rsid w:val="00C14DE3"/>
    <w:rsid w:val="00C15A69"/>
    <w:rsid w:val="00C21D31"/>
    <w:rsid w:val="00C22416"/>
    <w:rsid w:val="00C30503"/>
    <w:rsid w:val="00C30DEB"/>
    <w:rsid w:val="00C320E9"/>
    <w:rsid w:val="00C340A6"/>
    <w:rsid w:val="00C423E6"/>
    <w:rsid w:val="00C528DC"/>
    <w:rsid w:val="00C63DCB"/>
    <w:rsid w:val="00C66B78"/>
    <w:rsid w:val="00C867C9"/>
    <w:rsid w:val="00C946A0"/>
    <w:rsid w:val="00C97293"/>
    <w:rsid w:val="00CA2601"/>
    <w:rsid w:val="00CA72E2"/>
    <w:rsid w:val="00CB3E0A"/>
    <w:rsid w:val="00CB4F75"/>
    <w:rsid w:val="00CC3FD7"/>
    <w:rsid w:val="00CD024F"/>
    <w:rsid w:val="00CE4AF6"/>
    <w:rsid w:val="00CF5EC1"/>
    <w:rsid w:val="00CF76C5"/>
    <w:rsid w:val="00CF7DDE"/>
    <w:rsid w:val="00D20CFC"/>
    <w:rsid w:val="00D23909"/>
    <w:rsid w:val="00D2548A"/>
    <w:rsid w:val="00D2789E"/>
    <w:rsid w:val="00D327AB"/>
    <w:rsid w:val="00D35102"/>
    <w:rsid w:val="00D352FC"/>
    <w:rsid w:val="00D43D48"/>
    <w:rsid w:val="00D44181"/>
    <w:rsid w:val="00D51DE3"/>
    <w:rsid w:val="00D524C5"/>
    <w:rsid w:val="00D52A94"/>
    <w:rsid w:val="00D60656"/>
    <w:rsid w:val="00D67906"/>
    <w:rsid w:val="00D70A6A"/>
    <w:rsid w:val="00D74961"/>
    <w:rsid w:val="00D7629C"/>
    <w:rsid w:val="00D76940"/>
    <w:rsid w:val="00D80782"/>
    <w:rsid w:val="00D85323"/>
    <w:rsid w:val="00D93802"/>
    <w:rsid w:val="00D9553B"/>
    <w:rsid w:val="00DA1D15"/>
    <w:rsid w:val="00DB33C3"/>
    <w:rsid w:val="00DB7705"/>
    <w:rsid w:val="00DC4DAB"/>
    <w:rsid w:val="00DC62E9"/>
    <w:rsid w:val="00DC7AB6"/>
    <w:rsid w:val="00DD052E"/>
    <w:rsid w:val="00DD278A"/>
    <w:rsid w:val="00DE5904"/>
    <w:rsid w:val="00DF34AE"/>
    <w:rsid w:val="00E0788B"/>
    <w:rsid w:val="00E10FBD"/>
    <w:rsid w:val="00E1183D"/>
    <w:rsid w:val="00E13EC0"/>
    <w:rsid w:val="00E14D72"/>
    <w:rsid w:val="00E230AF"/>
    <w:rsid w:val="00E2656E"/>
    <w:rsid w:val="00E32562"/>
    <w:rsid w:val="00E414E6"/>
    <w:rsid w:val="00E50ACA"/>
    <w:rsid w:val="00E51F8E"/>
    <w:rsid w:val="00E60898"/>
    <w:rsid w:val="00E66236"/>
    <w:rsid w:val="00E70CF5"/>
    <w:rsid w:val="00E71532"/>
    <w:rsid w:val="00E7215D"/>
    <w:rsid w:val="00E75B4E"/>
    <w:rsid w:val="00E920EC"/>
    <w:rsid w:val="00EA2886"/>
    <w:rsid w:val="00EA5020"/>
    <w:rsid w:val="00EC6169"/>
    <w:rsid w:val="00EC66AA"/>
    <w:rsid w:val="00ED4883"/>
    <w:rsid w:val="00ED56E2"/>
    <w:rsid w:val="00EE5658"/>
    <w:rsid w:val="00EE726C"/>
    <w:rsid w:val="00EF2C4D"/>
    <w:rsid w:val="00EF547D"/>
    <w:rsid w:val="00EF6121"/>
    <w:rsid w:val="00EF6E79"/>
    <w:rsid w:val="00F00B8D"/>
    <w:rsid w:val="00F025FE"/>
    <w:rsid w:val="00F03C9D"/>
    <w:rsid w:val="00F066AC"/>
    <w:rsid w:val="00F1310C"/>
    <w:rsid w:val="00F22DD3"/>
    <w:rsid w:val="00F23DD6"/>
    <w:rsid w:val="00F25EEE"/>
    <w:rsid w:val="00F32B1C"/>
    <w:rsid w:val="00F32DDB"/>
    <w:rsid w:val="00F3323F"/>
    <w:rsid w:val="00F40C47"/>
    <w:rsid w:val="00F43F2F"/>
    <w:rsid w:val="00F615B1"/>
    <w:rsid w:val="00F61E0A"/>
    <w:rsid w:val="00F663BF"/>
    <w:rsid w:val="00F75855"/>
    <w:rsid w:val="00F80D8B"/>
    <w:rsid w:val="00FA5650"/>
    <w:rsid w:val="00FB1BC7"/>
    <w:rsid w:val="00FC1C82"/>
    <w:rsid w:val="00FC5645"/>
    <w:rsid w:val="00FC7D8F"/>
    <w:rsid w:val="00FD35F6"/>
    <w:rsid w:val="00FE3747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0EB8896"/>
  <w15:docId w15:val="{FDF61234-C738-4D89-A67F-001296D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D6"/>
    <w:rPr>
      <w:rFonts w:ascii="Times New Roman" w:hAnsi="Times New Roman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qFormat/>
    <w:rsid w:val="008B20E6"/>
    <w:pPr>
      <w:keepNext/>
      <w:outlineLvl w:val="0"/>
    </w:pPr>
    <w:rPr>
      <w:rFonts w:ascii="Arial" w:eastAsia="細明體" w:hAnsi="Arial"/>
      <w:b/>
      <w:bCs/>
      <w:u w:val="single"/>
    </w:rPr>
  </w:style>
  <w:style w:type="paragraph" w:styleId="2">
    <w:name w:val="heading 2"/>
    <w:basedOn w:val="a"/>
    <w:next w:val="a"/>
    <w:link w:val="20"/>
    <w:qFormat/>
    <w:rsid w:val="008B20E6"/>
    <w:pPr>
      <w:keepNext/>
      <w:ind w:left="720"/>
      <w:outlineLvl w:val="1"/>
    </w:pPr>
    <w:rPr>
      <w:rFonts w:eastAsia="細明體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B20E6"/>
    <w:pPr>
      <w:keepNext/>
      <w:spacing w:before="120" w:after="120"/>
      <w:ind w:left="1440" w:hanging="720"/>
      <w:outlineLvl w:val="2"/>
    </w:pPr>
    <w:rPr>
      <w:rFonts w:eastAsia="細明體"/>
      <w:b/>
      <w:bCs/>
    </w:rPr>
  </w:style>
  <w:style w:type="paragraph" w:styleId="4">
    <w:name w:val="heading 4"/>
    <w:basedOn w:val="a"/>
    <w:next w:val="a"/>
    <w:link w:val="40"/>
    <w:qFormat/>
    <w:rsid w:val="008B20E6"/>
    <w:pPr>
      <w:keepNext/>
      <w:spacing w:line="720" w:lineRule="auto"/>
      <w:outlineLvl w:val="3"/>
    </w:pPr>
    <w:rPr>
      <w:rFonts w:ascii="Arial" w:hAnsi="Arial" w:cs="Times New Roman"/>
      <w:sz w:val="36"/>
      <w:szCs w:val="36"/>
    </w:rPr>
  </w:style>
  <w:style w:type="paragraph" w:styleId="5">
    <w:name w:val="heading 5"/>
    <w:basedOn w:val="a"/>
    <w:next w:val="a"/>
    <w:link w:val="50"/>
    <w:qFormat/>
    <w:rsid w:val="008B20E6"/>
    <w:pPr>
      <w:keepNext/>
      <w:outlineLvl w:val="4"/>
    </w:pPr>
    <w:rPr>
      <w:rFonts w:eastAsia="細明體"/>
      <w:b/>
      <w:bCs/>
      <w:u w:val="single"/>
    </w:rPr>
  </w:style>
  <w:style w:type="paragraph" w:styleId="6">
    <w:name w:val="heading 6"/>
    <w:basedOn w:val="a"/>
    <w:next w:val="a"/>
    <w:link w:val="60"/>
    <w:qFormat/>
    <w:rsid w:val="008B20E6"/>
    <w:pPr>
      <w:keepNext/>
      <w:spacing w:before="240" w:after="240"/>
      <w:jc w:val="center"/>
      <w:outlineLvl w:val="5"/>
    </w:pPr>
    <w:rPr>
      <w:rFonts w:ascii="Arial" w:eastAsia="細明體" w:hAnsi="Arial"/>
      <w:sz w:val="32"/>
      <w:szCs w:val="32"/>
    </w:rPr>
  </w:style>
  <w:style w:type="paragraph" w:styleId="7">
    <w:name w:val="heading 7"/>
    <w:basedOn w:val="a"/>
    <w:next w:val="a"/>
    <w:link w:val="70"/>
    <w:qFormat/>
    <w:rsid w:val="008B20E6"/>
    <w:pPr>
      <w:keepNext/>
      <w:ind w:left="720"/>
      <w:jc w:val="both"/>
      <w:outlineLvl w:val="6"/>
    </w:pPr>
    <w:rPr>
      <w:rFonts w:eastAsia="細明體"/>
      <w:u w:val="single"/>
    </w:rPr>
  </w:style>
  <w:style w:type="paragraph" w:styleId="8">
    <w:name w:val="heading 8"/>
    <w:basedOn w:val="a"/>
    <w:next w:val="a"/>
    <w:link w:val="80"/>
    <w:qFormat/>
    <w:rsid w:val="008B20E6"/>
    <w:pPr>
      <w:keepNext/>
      <w:jc w:val="both"/>
      <w:outlineLvl w:val="7"/>
    </w:pPr>
    <w:rPr>
      <w:rFonts w:eastAsia="細明體"/>
      <w:b/>
      <w:bCs/>
      <w:u w:val="single"/>
    </w:rPr>
  </w:style>
  <w:style w:type="paragraph" w:styleId="9">
    <w:name w:val="heading 9"/>
    <w:basedOn w:val="a"/>
    <w:next w:val="a"/>
    <w:link w:val="90"/>
    <w:qFormat/>
    <w:rsid w:val="008B20E6"/>
    <w:pPr>
      <w:keepNext/>
      <w:spacing w:before="240" w:after="120"/>
      <w:outlineLvl w:val="8"/>
    </w:pPr>
    <w:rPr>
      <w:rFonts w:ascii="Arial" w:eastAsia="細明體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B20E6"/>
    <w:rPr>
      <w:rFonts w:ascii="Arial" w:eastAsia="細明體" w:hAnsi="Arial" w:cs="Angsana New"/>
      <w:b/>
      <w:bCs/>
      <w:kern w:val="0"/>
      <w:szCs w:val="24"/>
      <w:u w:val="single"/>
      <w:lang w:eastAsia="en-US" w:bidi="th-TH"/>
    </w:rPr>
  </w:style>
  <w:style w:type="character" w:customStyle="1" w:styleId="20">
    <w:name w:val="標題 2 字元"/>
    <w:link w:val="2"/>
    <w:semiHidden/>
    <w:rsid w:val="008B20E6"/>
    <w:rPr>
      <w:rFonts w:ascii="Times New Roman" w:eastAsia="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link w:val="3"/>
    <w:semiHidden/>
    <w:rsid w:val="008B20E6"/>
    <w:rPr>
      <w:rFonts w:ascii="Times New Roman" w:eastAsia="細明體" w:hAnsi="Times New Roman" w:cs="Angsana New"/>
      <w:b/>
      <w:bCs/>
      <w:kern w:val="0"/>
      <w:szCs w:val="24"/>
      <w:lang w:eastAsia="en-US" w:bidi="th-TH"/>
    </w:rPr>
  </w:style>
  <w:style w:type="character" w:customStyle="1" w:styleId="40">
    <w:name w:val="標題 4 字元"/>
    <w:link w:val="4"/>
    <w:semiHidden/>
    <w:rsid w:val="008B20E6"/>
    <w:rPr>
      <w:rFonts w:ascii="Arial" w:eastAsia="新細明體" w:hAnsi="Arial" w:cs="Times New Roman"/>
      <w:kern w:val="0"/>
      <w:sz w:val="36"/>
      <w:szCs w:val="36"/>
      <w:lang w:eastAsia="en-US" w:bidi="th-TH"/>
    </w:rPr>
  </w:style>
  <w:style w:type="character" w:customStyle="1" w:styleId="50">
    <w:name w:val="標題 5 字元"/>
    <w:link w:val="5"/>
    <w:semiHidden/>
    <w:rsid w:val="008B20E6"/>
    <w:rPr>
      <w:rFonts w:ascii="Times New Roman" w:eastAsia="細明體" w:hAnsi="Times New Roman" w:cs="Angsana New"/>
      <w:b/>
      <w:bCs/>
      <w:kern w:val="0"/>
      <w:szCs w:val="24"/>
      <w:u w:val="single"/>
      <w:lang w:eastAsia="en-US" w:bidi="th-TH"/>
    </w:rPr>
  </w:style>
  <w:style w:type="character" w:customStyle="1" w:styleId="60">
    <w:name w:val="標題 6 字元"/>
    <w:link w:val="6"/>
    <w:semiHidden/>
    <w:rsid w:val="008B20E6"/>
    <w:rPr>
      <w:rFonts w:ascii="Arial" w:eastAsia="細明體" w:hAnsi="Arial" w:cs="Angsana New"/>
      <w:kern w:val="0"/>
      <w:sz w:val="32"/>
      <w:szCs w:val="32"/>
      <w:lang w:eastAsia="en-US" w:bidi="th-TH"/>
    </w:rPr>
  </w:style>
  <w:style w:type="character" w:customStyle="1" w:styleId="70">
    <w:name w:val="標題 7 字元"/>
    <w:link w:val="7"/>
    <w:semiHidden/>
    <w:rsid w:val="008B20E6"/>
    <w:rPr>
      <w:rFonts w:ascii="Times New Roman" w:eastAsia="細明體" w:hAnsi="Times New Roman" w:cs="Angsana New"/>
      <w:kern w:val="0"/>
      <w:szCs w:val="24"/>
      <w:u w:val="single"/>
      <w:lang w:eastAsia="en-US" w:bidi="th-TH"/>
    </w:rPr>
  </w:style>
  <w:style w:type="character" w:customStyle="1" w:styleId="80">
    <w:name w:val="標題 8 字元"/>
    <w:link w:val="8"/>
    <w:semiHidden/>
    <w:rsid w:val="008B20E6"/>
    <w:rPr>
      <w:rFonts w:ascii="Times New Roman" w:eastAsia="細明體" w:hAnsi="Times New Roman" w:cs="Angsana New"/>
      <w:b/>
      <w:bCs/>
      <w:kern w:val="0"/>
      <w:szCs w:val="24"/>
      <w:u w:val="single"/>
      <w:lang w:eastAsia="en-US" w:bidi="th-TH"/>
    </w:rPr>
  </w:style>
  <w:style w:type="character" w:customStyle="1" w:styleId="90">
    <w:name w:val="標題 9 字元"/>
    <w:link w:val="9"/>
    <w:semiHidden/>
    <w:rsid w:val="008B20E6"/>
    <w:rPr>
      <w:rFonts w:ascii="Arial" w:eastAsia="細明體" w:hAnsi="Arial" w:cs="Angsana New"/>
      <w:b/>
      <w:bCs/>
      <w:kern w:val="0"/>
      <w:sz w:val="28"/>
      <w:szCs w:val="28"/>
      <w:lang w:eastAsia="en-US" w:bidi="th-TH"/>
    </w:rPr>
  </w:style>
  <w:style w:type="character" w:styleId="a3">
    <w:name w:val="Hyperlink"/>
    <w:uiPriority w:val="99"/>
    <w:unhideWhenUsed/>
    <w:rsid w:val="008B20E6"/>
    <w:rPr>
      <w:color w:val="0000FF"/>
      <w:u w:val="single"/>
    </w:rPr>
  </w:style>
  <w:style w:type="character" w:styleId="a4">
    <w:name w:val="FollowedHyperlink"/>
    <w:semiHidden/>
    <w:unhideWhenUsed/>
    <w:rsid w:val="008B20E6"/>
    <w:rPr>
      <w:color w:val="800080"/>
      <w:u w:val="single"/>
    </w:rPr>
  </w:style>
  <w:style w:type="paragraph" w:styleId="Web">
    <w:name w:val="Normal (Web)"/>
    <w:basedOn w:val="a"/>
    <w:semiHidden/>
    <w:unhideWhenUsed/>
    <w:rsid w:val="008B20E6"/>
    <w:pPr>
      <w:spacing w:before="100" w:beforeAutospacing="1" w:after="100" w:afterAutospacing="1"/>
    </w:pPr>
    <w:rPr>
      <w:rFonts w:ascii="Arial Unicode MS" w:eastAsia="Arial Unicode MS" w:hAnsi="Arial Unicode MS" w:cs="Arial Unicode MS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174F1B"/>
    <w:pPr>
      <w:spacing w:before="120" w:after="120"/>
    </w:pPr>
    <w:rPr>
      <w:rFonts w:eastAsia="細明體"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8B20E6"/>
    <w:pPr>
      <w:ind w:left="240"/>
    </w:pPr>
    <w:rPr>
      <w:rFonts w:eastAsia="細明體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unhideWhenUsed/>
    <w:rsid w:val="008B20E6"/>
    <w:pPr>
      <w:ind w:left="480"/>
    </w:pPr>
    <w:rPr>
      <w:rFonts w:eastAsia="細明體"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8B20E6"/>
    <w:pPr>
      <w:ind w:left="720"/>
    </w:pPr>
    <w:rPr>
      <w:rFonts w:eastAsia="細明體" w:cs="Times New Roman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8B20E6"/>
    <w:pPr>
      <w:ind w:left="960"/>
    </w:pPr>
    <w:rPr>
      <w:rFonts w:eastAsia="細明體" w:cs="Times New Roman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8B20E6"/>
    <w:pPr>
      <w:ind w:left="1200"/>
    </w:pPr>
    <w:rPr>
      <w:rFonts w:eastAsia="細明體" w:cs="Times New Roman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8B20E6"/>
    <w:pPr>
      <w:ind w:left="1440"/>
    </w:pPr>
    <w:rPr>
      <w:rFonts w:eastAsia="細明體" w:cs="Times New Roman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8B20E6"/>
    <w:pPr>
      <w:ind w:left="1680"/>
    </w:pPr>
    <w:rPr>
      <w:rFonts w:eastAsia="細明體" w:cs="Times New Roman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8B20E6"/>
    <w:pPr>
      <w:ind w:left="1920"/>
    </w:pPr>
    <w:rPr>
      <w:rFonts w:eastAsia="細明體" w:cs="Times New Roman"/>
      <w:sz w:val="18"/>
      <w:szCs w:val="18"/>
    </w:rPr>
  </w:style>
  <w:style w:type="paragraph" w:styleId="a5">
    <w:name w:val="Normal Indent"/>
    <w:basedOn w:val="a"/>
    <w:semiHidden/>
    <w:unhideWhenUsed/>
    <w:rsid w:val="008B20E6"/>
    <w:pPr>
      <w:ind w:leftChars="200" w:left="480"/>
    </w:pPr>
  </w:style>
  <w:style w:type="paragraph" w:styleId="a6">
    <w:name w:val="annotation text"/>
    <w:basedOn w:val="a"/>
    <w:link w:val="a7"/>
    <w:semiHidden/>
    <w:unhideWhenUsed/>
    <w:rsid w:val="008B20E6"/>
  </w:style>
  <w:style w:type="character" w:customStyle="1" w:styleId="a7">
    <w:name w:val="註解文字 字元"/>
    <w:link w:val="a6"/>
    <w:semiHidden/>
    <w:rsid w:val="008B20E6"/>
    <w:rPr>
      <w:rFonts w:ascii="Times New Roman" w:eastAsia="新細明體" w:hAnsi="Times New Roman" w:cs="Angsana New"/>
      <w:kern w:val="0"/>
      <w:szCs w:val="24"/>
      <w:lang w:eastAsia="en-US" w:bidi="th-TH"/>
    </w:rPr>
  </w:style>
  <w:style w:type="paragraph" w:styleId="a8">
    <w:name w:val="header"/>
    <w:basedOn w:val="a"/>
    <w:link w:val="a9"/>
    <w:unhideWhenUsed/>
    <w:rsid w:val="008B2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B20E6"/>
    <w:rPr>
      <w:rFonts w:ascii="Times New Roman" w:eastAsia="新細明體" w:hAnsi="Times New Roman" w:cs="Angsana New"/>
      <w:kern w:val="0"/>
      <w:sz w:val="20"/>
      <w:szCs w:val="20"/>
      <w:lang w:eastAsia="en-US" w:bidi="th-TH"/>
    </w:rPr>
  </w:style>
  <w:style w:type="paragraph" w:styleId="aa">
    <w:name w:val="footer"/>
    <w:basedOn w:val="a"/>
    <w:link w:val="ab"/>
    <w:unhideWhenUsed/>
    <w:rsid w:val="008B2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B20E6"/>
    <w:rPr>
      <w:rFonts w:ascii="Times New Roman" w:eastAsia="新細明體" w:hAnsi="Times New Roman" w:cs="Angsana New"/>
      <w:kern w:val="0"/>
      <w:sz w:val="20"/>
      <w:szCs w:val="20"/>
      <w:lang w:eastAsia="en-US" w:bidi="th-TH"/>
    </w:rPr>
  </w:style>
  <w:style w:type="paragraph" w:styleId="ac">
    <w:name w:val="caption"/>
    <w:basedOn w:val="a"/>
    <w:next w:val="a"/>
    <w:qFormat/>
    <w:rsid w:val="008B20E6"/>
    <w:pPr>
      <w:jc w:val="center"/>
    </w:pPr>
    <w:rPr>
      <w:rFonts w:ascii="Arial" w:eastAsia="細明體" w:hAnsi="Arial"/>
      <w:b/>
      <w:bCs/>
      <w:sz w:val="18"/>
      <w:szCs w:val="18"/>
    </w:rPr>
  </w:style>
  <w:style w:type="paragraph" w:styleId="ad">
    <w:name w:val="Title"/>
    <w:basedOn w:val="a"/>
    <w:link w:val="ae"/>
    <w:qFormat/>
    <w:rsid w:val="008B20E6"/>
    <w:pPr>
      <w:jc w:val="center"/>
    </w:pPr>
    <w:rPr>
      <w:rFonts w:eastAsia="細明體"/>
      <w:b/>
      <w:bCs/>
    </w:rPr>
  </w:style>
  <w:style w:type="character" w:customStyle="1" w:styleId="ae">
    <w:name w:val="標題 字元"/>
    <w:link w:val="ad"/>
    <w:rsid w:val="008B20E6"/>
    <w:rPr>
      <w:rFonts w:ascii="Times New Roman" w:eastAsia="細明體" w:hAnsi="Times New Roman" w:cs="Angsana New"/>
      <w:b/>
      <w:bCs/>
      <w:kern w:val="0"/>
      <w:szCs w:val="24"/>
      <w:lang w:eastAsia="en-US" w:bidi="th-TH"/>
    </w:rPr>
  </w:style>
  <w:style w:type="paragraph" w:styleId="af">
    <w:name w:val="Body Text"/>
    <w:basedOn w:val="a"/>
    <w:link w:val="af0"/>
    <w:semiHidden/>
    <w:unhideWhenUsed/>
    <w:rsid w:val="008B20E6"/>
    <w:pPr>
      <w:widowControl w:val="0"/>
    </w:pPr>
    <w:rPr>
      <w:rFonts w:eastAsia="標楷體" w:cs="Times New Roman"/>
      <w:b/>
      <w:bCs/>
      <w:kern w:val="2"/>
      <w:sz w:val="28"/>
      <w:szCs w:val="20"/>
      <w:lang w:eastAsia="zh-TW" w:bidi="ar-SA"/>
    </w:rPr>
  </w:style>
  <w:style w:type="character" w:customStyle="1" w:styleId="af0">
    <w:name w:val="本文 字元"/>
    <w:link w:val="af"/>
    <w:semiHidden/>
    <w:rsid w:val="008B20E6"/>
    <w:rPr>
      <w:rFonts w:ascii="Times New Roman" w:eastAsia="標楷體" w:hAnsi="Times New Roman" w:cs="Times New Roman"/>
      <w:b/>
      <w:bCs/>
      <w:sz w:val="28"/>
      <w:szCs w:val="20"/>
    </w:rPr>
  </w:style>
  <w:style w:type="paragraph" w:styleId="af1">
    <w:name w:val="Body Text Indent"/>
    <w:basedOn w:val="a"/>
    <w:link w:val="af2"/>
    <w:semiHidden/>
    <w:unhideWhenUsed/>
    <w:rsid w:val="008B20E6"/>
    <w:pPr>
      <w:spacing w:after="120"/>
      <w:ind w:leftChars="200" w:left="480"/>
    </w:pPr>
    <w:rPr>
      <w:rFonts w:eastAsia="細明體"/>
    </w:rPr>
  </w:style>
  <w:style w:type="character" w:customStyle="1" w:styleId="af2">
    <w:name w:val="本文縮排 字元"/>
    <w:link w:val="af1"/>
    <w:semiHidden/>
    <w:rsid w:val="008B20E6"/>
    <w:rPr>
      <w:rFonts w:ascii="Times New Roman" w:eastAsia="細明體" w:hAnsi="Times New Roman" w:cs="Angsana New"/>
      <w:kern w:val="0"/>
      <w:szCs w:val="24"/>
      <w:lang w:eastAsia="en-US" w:bidi="th-TH"/>
    </w:rPr>
  </w:style>
  <w:style w:type="paragraph" w:styleId="22">
    <w:name w:val="Body Text 2"/>
    <w:basedOn w:val="a"/>
    <w:link w:val="23"/>
    <w:semiHidden/>
    <w:unhideWhenUsed/>
    <w:rsid w:val="008B20E6"/>
    <w:pPr>
      <w:spacing w:after="120" w:line="240" w:lineRule="exact"/>
    </w:pPr>
    <w:rPr>
      <w:rFonts w:eastAsia="細明體"/>
      <w:b/>
      <w:bCs/>
    </w:rPr>
  </w:style>
  <w:style w:type="character" w:customStyle="1" w:styleId="23">
    <w:name w:val="本文 2 字元"/>
    <w:link w:val="22"/>
    <w:semiHidden/>
    <w:rsid w:val="008B20E6"/>
    <w:rPr>
      <w:rFonts w:ascii="Times New Roman" w:eastAsia="細明體" w:hAnsi="Times New Roman" w:cs="Angsana New"/>
      <w:b/>
      <w:bCs/>
      <w:kern w:val="0"/>
      <w:szCs w:val="24"/>
      <w:lang w:eastAsia="en-US" w:bidi="th-TH"/>
    </w:rPr>
  </w:style>
  <w:style w:type="paragraph" w:styleId="24">
    <w:name w:val="Body Text Indent 2"/>
    <w:basedOn w:val="a"/>
    <w:link w:val="25"/>
    <w:semiHidden/>
    <w:unhideWhenUsed/>
    <w:rsid w:val="008B20E6"/>
    <w:pPr>
      <w:numPr>
        <w:ilvl w:val="12"/>
      </w:numPr>
      <w:ind w:left="1080"/>
      <w:jc w:val="both"/>
    </w:pPr>
    <w:rPr>
      <w:rFonts w:eastAsia="細明體"/>
      <w:i/>
      <w:iCs/>
    </w:rPr>
  </w:style>
  <w:style w:type="character" w:customStyle="1" w:styleId="25">
    <w:name w:val="本文縮排 2 字元"/>
    <w:link w:val="24"/>
    <w:semiHidden/>
    <w:rsid w:val="008B20E6"/>
    <w:rPr>
      <w:rFonts w:ascii="Times New Roman" w:eastAsia="細明體" w:hAnsi="Times New Roman" w:cs="Angsana New"/>
      <w:i/>
      <w:iCs/>
      <w:kern w:val="0"/>
      <w:szCs w:val="24"/>
      <w:lang w:eastAsia="en-US" w:bidi="th-TH"/>
    </w:rPr>
  </w:style>
  <w:style w:type="paragraph" w:styleId="32">
    <w:name w:val="Body Text Indent 3"/>
    <w:basedOn w:val="a"/>
    <w:link w:val="33"/>
    <w:semiHidden/>
    <w:unhideWhenUsed/>
    <w:rsid w:val="008B20E6"/>
    <w:pPr>
      <w:ind w:left="1440"/>
      <w:jc w:val="both"/>
    </w:pPr>
    <w:rPr>
      <w:rFonts w:eastAsia="細明體"/>
    </w:rPr>
  </w:style>
  <w:style w:type="character" w:customStyle="1" w:styleId="33">
    <w:name w:val="本文縮排 3 字元"/>
    <w:link w:val="32"/>
    <w:semiHidden/>
    <w:rsid w:val="008B20E6"/>
    <w:rPr>
      <w:rFonts w:ascii="Times New Roman" w:eastAsia="細明體" w:hAnsi="Times New Roman" w:cs="Angsana New"/>
      <w:kern w:val="0"/>
      <w:szCs w:val="24"/>
      <w:lang w:eastAsia="en-US" w:bidi="th-TH"/>
    </w:rPr>
  </w:style>
  <w:style w:type="paragraph" w:styleId="af3">
    <w:name w:val="annotation subject"/>
    <w:basedOn w:val="a6"/>
    <w:next w:val="a6"/>
    <w:link w:val="af4"/>
    <w:semiHidden/>
    <w:unhideWhenUsed/>
    <w:rsid w:val="008B20E6"/>
    <w:rPr>
      <w:b/>
      <w:bCs/>
    </w:rPr>
  </w:style>
  <w:style w:type="character" w:customStyle="1" w:styleId="af4">
    <w:name w:val="註解主旨 字元"/>
    <w:link w:val="af3"/>
    <w:semiHidden/>
    <w:rsid w:val="008B20E6"/>
    <w:rPr>
      <w:rFonts w:ascii="Times New Roman" w:eastAsia="新細明體" w:hAnsi="Times New Roman" w:cs="Angsana New"/>
      <w:b/>
      <w:bCs/>
      <w:kern w:val="0"/>
      <w:szCs w:val="24"/>
      <w:lang w:eastAsia="en-US" w:bidi="th-TH"/>
    </w:rPr>
  </w:style>
  <w:style w:type="paragraph" w:styleId="af5">
    <w:name w:val="Balloon Text"/>
    <w:basedOn w:val="a"/>
    <w:link w:val="af6"/>
    <w:semiHidden/>
    <w:unhideWhenUsed/>
    <w:rsid w:val="008B20E6"/>
    <w:rPr>
      <w:rFonts w:ascii="Arial" w:hAnsi="Arial" w:cs="Times New Roman"/>
      <w:sz w:val="18"/>
      <w:szCs w:val="18"/>
    </w:rPr>
  </w:style>
  <w:style w:type="character" w:customStyle="1" w:styleId="af6">
    <w:name w:val="註解方塊文字 字元"/>
    <w:link w:val="af5"/>
    <w:semiHidden/>
    <w:rsid w:val="008B20E6"/>
    <w:rPr>
      <w:rFonts w:ascii="Arial" w:eastAsia="新細明體" w:hAnsi="Arial" w:cs="Times New Roman"/>
      <w:kern w:val="0"/>
      <w:sz w:val="18"/>
      <w:szCs w:val="18"/>
      <w:lang w:eastAsia="en-US" w:bidi="th-TH"/>
    </w:rPr>
  </w:style>
  <w:style w:type="paragraph" w:customStyle="1" w:styleId="Normalmonitoring">
    <w:name w:val="Normal monitoring"/>
    <w:basedOn w:val="a5"/>
    <w:rsid w:val="008B20E6"/>
    <w:pPr>
      <w:overflowPunct w:val="0"/>
      <w:autoSpaceDE w:val="0"/>
      <w:autoSpaceDN w:val="0"/>
      <w:adjustRightInd w:val="0"/>
      <w:spacing w:before="120"/>
      <w:ind w:leftChars="0" w:left="567"/>
      <w:jc w:val="both"/>
    </w:pPr>
    <w:rPr>
      <w:rFonts w:eastAsia="細明體"/>
      <w:sz w:val="22"/>
      <w:szCs w:val="22"/>
    </w:rPr>
  </w:style>
  <w:style w:type="paragraph" w:customStyle="1" w:styleId="Level1">
    <w:name w:val="Level 1"/>
    <w:rsid w:val="008B20E6"/>
    <w:pPr>
      <w:widowControl w:val="0"/>
      <w:ind w:left="720"/>
      <w:jc w:val="both"/>
    </w:pPr>
    <w:rPr>
      <w:rFonts w:ascii="Times New Roman" w:hAnsi="Times New Roman" w:cs="Angsana New"/>
      <w:sz w:val="24"/>
      <w:szCs w:val="24"/>
      <w:lang w:eastAsia="en-US"/>
    </w:rPr>
  </w:style>
  <w:style w:type="paragraph" w:customStyle="1" w:styleId="26">
    <w:name w:val="本文2"/>
    <w:basedOn w:val="a"/>
    <w:rsid w:val="008B20E6"/>
    <w:pPr>
      <w:widowControl w:val="0"/>
      <w:spacing w:beforeLines="10" w:afterLines="10" w:line="320" w:lineRule="exact"/>
      <w:jc w:val="both"/>
    </w:pPr>
    <w:rPr>
      <w:rFonts w:eastAsia="標楷體" w:cs="Times New Roman"/>
      <w:kern w:val="2"/>
      <w:szCs w:val="20"/>
      <w:lang w:eastAsia="zh-TW" w:bidi="ar-SA"/>
    </w:rPr>
  </w:style>
  <w:style w:type="paragraph" w:customStyle="1" w:styleId="52">
    <w:name w:val="本文5"/>
    <w:basedOn w:val="a"/>
    <w:rsid w:val="008B20E6"/>
    <w:pPr>
      <w:widowControl w:val="0"/>
      <w:spacing w:before="60" w:line="320" w:lineRule="exact"/>
      <w:ind w:left="540" w:hanging="143"/>
    </w:pPr>
    <w:rPr>
      <w:rFonts w:eastAsia="標楷體" w:cs="Times New Roman"/>
      <w:lang w:eastAsia="zh-TW" w:bidi="ar-SA"/>
    </w:rPr>
  </w:style>
  <w:style w:type="character" w:styleId="af7">
    <w:name w:val="annotation reference"/>
    <w:semiHidden/>
    <w:unhideWhenUsed/>
    <w:rsid w:val="008B20E6"/>
    <w:rPr>
      <w:sz w:val="18"/>
      <w:szCs w:val="18"/>
    </w:rPr>
  </w:style>
  <w:style w:type="table" w:styleId="af8">
    <w:name w:val="Table Grid"/>
    <w:basedOn w:val="a1"/>
    <w:rsid w:val="008B20E6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BC3B91"/>
    <w:pPr>
      <w:ind w:leftChars="200" w:left="480"/>
    </w:pPr>
    <w:rPr>
      <w:szCs w:val="30"/>
    </w:rPr>
  </w:style>
  <w:style w:type="character" w:styleId="afa">
    <w:name w:val="Emphasis"/>
    <w:uiPriority w:val="20"/>
    <w:qFormat/>
    <w:rsid w:val="00DA1D15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DA1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9065\&#26700;&#38754;\&#31777;&#20813;&#23529;SOP-99092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C184-FB87-4839-BDBB-734BAB0F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簡免審SOP-990923</Template>
  <TotalTime>2</TotalTime>
  <Pages>3</Pages>
  <Words>218</Words>
  <Characters>1245</Characters>
  <Application>Microsoft Office Word</Application>
  <DocSecurity>0</DocSecurity>
  <Lines>10</Lines>
  <Paragraphs>2</Paragraphs>
  <ScaleCrop>false</ScaleCrop>
  <Company>TestComputer</Company>
  <LinksUpToDate>false</LinksUpToDate>
  <CharactersWithSpaces>1461</CharactersWithSpaces>
  <SharedDoc>false</SharedDoc>
  <HLinks>
    <vt:vector size="132" baseType="variant"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_Toc426011894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_Toc426011893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_Toc426011892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_Toc426011891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_Toc426011890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_Toc426011889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_Toc426011888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_Toc426011887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_Toc426011886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_Toc426011885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_Toc426011884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_Toc426011883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_Toc426011882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_Toc426011881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_Toc426011880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_Toc426011879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_Toc426011878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_Toc426011877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_Toc426011876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_Toc426011875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_Toc426011874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9065</dc:creator>
  <cp:keywords/>
  <dc:description/>
  <cp:lastModifiedBy>96148(黃淑萍)</cp:lastModifiedBy>
  <cp:revision>4</cp:revision>
  <cp:lastPrinted>2022-05-11T02:03:00Z</cp:lastPrinted>
  <dcterms:created xsi:type="dcterms:W3CDTF">2023-05-04T08:16:00Z</dcterms:created>
  <dcterms:modified xsi:type="dcterms:W3CDTF">2023-05-04T08:18:00Z</dcterms:modified>
</cp:coreProperties>
</file>